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97F4" w14:textId="5FBC6409" w:rsidR="001C7D16" w:rsidRPr="004919A9" w:rsidRDefault="00AF7477" w:rsidP="00EC4B9F">
      <w:pPr>
        <w:pStyle w:val="Titel"/>
        <w:spacing w:before="840"/>
      </w:pPr>
      <w:r w:rsidRPr="004919A9">
        <w:t>Abiturprüfung</w:t>
      </w:r>
      <w:r w:rsidR="00904DA1">
        <w:t xml:space="preserve"> 2026</w:t>
      </w:r>
    </w:p>
    <w:p w14:paraId="1CEF5A68" w14:textId="2C34B6A8" w:rsidR="00AF7477" w:rsidRPr="004919A9" w:rsidRDefault="00AF7477" w:rsidP="001E0C61">
      <w:pPr>
        <w:pStyle w:val="Untertitel"/>
      </w:pPr>
      <w:r w:rsidRPr="004919A9">
        <w:t xml:space="preserve">Biologie, </w:t>
      </w:r>
      <w:r w:rsidR="00B90581">
        <w:t>Leistungs</w:t>
      </w:r>
      <w:r w:rsidRPr="004919A9">
        <w:t>kurs</w:t>
      </w:r>
    </w:p>
    <w:p w14:paraId="140E1704" w14:textId="687A1A72" w:rsidR="00B90581" w:rsidRPr="004919A9" w:rsidRDefault="00F661B4" w:rsidP="00B90581">
      <w:pPr>
        <w:pStyle w:val="berschrift1"/>
      </w:pPr>
      <w:r>
        <w:t>Thema der Aufgabe</w:t>
      </w:r>
    </w:p>
    <w:p w14:paraId="4A9022A2" w14:textId="1E276EA7" w:rsidR="00B90581" w:rsidRDefault="00F661B4" w:rsidP="00B90581">
      <w:pPr>
        <w:pStyle w:val="Grundtext"/>
      </w:pPr>
      <w:r>
        <w:t>Einleitender Text zur Umschreibung des Kontextes, dessen Informationen allerdings nicht für die Lösung benötigt werden dürfen.</w:t>
      </w:r>
      <w:r w:rsidR="00086DE7">
        <w:t xml:space="preserve"> Bitte die Anzahl der </w:t>
      </w:r>
      <w:r w:rsidR="001C5C09">
        <w:t>T</w:t>
      </w:r>
      <w:r w:rsidR="00086DE7">
        <w:t>eilaufgaben anpassen.</w:t>
      </w:r>
    </w:p>
    <w:p w14:paraId="0CE8A73A" w14:textId="5AF01628" w:rsidR="002A7236" w:rsidRPr="004919A9" w:rsidRDefault="002A7236" w:rsidP="005D5F48">
      <w:pPr>
        <w:pStyle w:val="berschrift1"/>
      </w:pPr>
      <w:r w:rsidRPr="00B90581">
        <w:t>Aufgabenstellung</w:t>
      </w:r>
    </w:p>
    <w:p w14:paraId="757B41EF" w14:textId="134CAC95" w:rsidR="008538EA" w:rsidRDefault="00086DE7" w:rsidP="00844C6E">
      <w:pPr>
        <w:pStyle w:val="ListeAufgabenstellung"/>
      </w:pPr>
      <w:r>
        <w:t>Teilaufgabe 1</w:t>
      </w:r>
      <w:r w:rsidR="00B90581">
        <w:t>.</w:t>
      </w:r>
      <w:r w:rsidR="008538EA" w:rsidRPr="008538EA">
        <w:t xml:space="preserve"> </w:t>
      </w:r>
      <w:r w:rsidR="008538EA" w:rsidRPr="004919A9">
        <w:tab/>
      </w:r>
      <w:r w:rsidR="008538EA" w:rsidRPr="004919A9">
        <w:rPr>
          <w:i/>
        </w:rPr>
        <w:t>(</w:t>
      </w:r>
      <w:r w:rsidR="00064C47">
        <w:rPr>
          <w:i/>
        </w:rPr>
        <w:t>?</w:t>
      </w:r>
      <w:r w:rsidR="008538EA" w:rsidRPr="004919A9">
        <w:rPr>
          <w:i/>
        </w:rPr>
        <w:t> </w:t>
      </w:r>
      <w:r w:rsidR="008538EA">
        <w:rPr>
          <w:i/>
        </w:rPr>
        <w:t>BE</w:t>
      </w:r>
      <w:r w:rsidR="008538EA" w:rsidRPr="004919A9">
        <w:rPr>
          <w:i/>
        </w:rPr>
        <w:t>)</w:t>
      </w:r>
    </w:p>
    <w:p w14:paraId="097AB334" w14:textId="40923D6B" w:rsidR="00E732A4" w:rsidRPr="004919A9" w:rsidRDefault="00086DE7" w:rsidP="00E732A4">
      <w:pPr>
        <w:pStyle w:val="ListeAufgabenstellung"/>
      </w:pPr>
      <w:r>
        <w:t>Teilaufgabe 2</w:t>
      </w:r>
      <w:r w:rsidR="00E732A4" w:rsidRPr="004919A9">
        <w:t>.</w:t>
      </w:r>
      <w:r w:rsidR="00E732A4" w:rsidRPr="004919A9">
        <w:tab/>
      </w:r>
      <w:r w:rsidR="00E732A4" w:rsidRPr="004919A9">
        <w:rPr>
          <w:i/>
        </w:rPr>
        <w:t>(</w:t>
      </w:r>
      <w:r w:rsidR="00064C47">
        <w:rPr>
          <w:i/>
        </w:rPr>
        <w:t>?</w:t>
      </w:r>
      <w:r w:rsidR="00E732A4" w:rsidRPr="004919A9">
        <w:rPr>
          <w:i/>
        </w:rPr>
        <w:t> </w:t>
      </w:r>
      <w:r w:rsidR="00E732A4">
        <w:rPr>
          <w:i/>
        </w:rPr>
        <w:t>BE</w:t>
      </w:r>
      <w:r w:rsidR="00E732A4" w:rsidRPr="004919A9">
        <w:rPr>
          <w:i/>
        </w:rPr>
        <w:t>)</w:t>
      </w:r>
    </w:p>
    <w:p w14:paraId="0EAD509F" w14:textId="6D2F3E37" w:rsidR="00E732A4" w:rsidRPr="004919A9" w:rsidRDefault="00086DE7" w:rsidP="00E732A4">
      <w:pPr>
        <w:pStyle w:val="ListeAufgabenstellung"/>
      </w:pPr>
      <w:r>
        <w:t>Teilaufgabe 3</w:t>
      </w:r>
      <w:r w:rsidR="00E732A4" w:rsidRPr="004919A9">
        <w:t>.</w:t>
      </w:r>
      <w:r w:rsidR="00E732A4" w:rsidRPr="004919A9">
        <w:tab/>
      </w:r>
      <w:r w:rsidR="00E732A4" w:rsidRPr="004919A9">
        <w:rPr>
          <w:i/>
        </w:rPr>
        <w:t>(</w:t>
      </w:r>
      <w:r w:rsidR="00064C47">
        <w:rPr>
          <w:i/>
        </w:rPr>
        <w:t>?</w:t>
      </w:r>
      <w:r w:rsidR="001332D3" w:rsidRPr="004919A9">
        <w:rPr>
          <w:i/>
        </w:rPr>
        <w:t> </w:t>
      </w:r>
      <w:r w:rsidR="00E732A4">
        <w:rPr>
          <w:i/>
        </w:rPr>
        <w:t>BE</w:t>
      </w:r>
      <w:r w:rsidR="00E732A4" w:rsidRPr="004919A9">
        <w:rPr>
          <w:i/>
        </w:rPr>
        <w:t>)</w:t>
      </w:r>
    </w:p>
    <w:p w14:paraId="362B6D0F" w14:textId="73702CC1" w:rsidR="00E732A4" w:rsidRDefault="00086DE7" w:rsidP="00844C6E">
      <w:pPr>
        <w:pStyle w:val="ListeAufgabenstellung"/>
      </w:pPr>
      <w:r>
        <w:t>Teilaufgabe 4</w:t>
      </w:r>
      <w:r w:rsidR="00077E24">
        <w:t>.</w:t>
      </w:r>
      <w:r w:rsidR="00617AA9" w:rsidRPr="004919A9">
        <w:tab/>
      </w:r>
      <w:r w:rsidR="00617AA9" w:rsidRPr="004919A9">
        <w:rPr>
          <w:i/>
        </w:rPr>
        <w:t>(</w:t>
      </w:r>
      <w:r w:rsidR="00064C47">
        <w:rPr>
          <w:i/>
        </w:rPr>
        <w:t>?</w:t>
      </w:r>
      <w:r w:rsidR="00617AA9" w:rsidRPr="004919A9">
        <w:rPr>
          <w:i/>
        </w:rPr>
        <w:t> </w:t>
      </w:r>
      <w:r w:rsidR="00617AA9">
        <w:rPr>
          <w:i/>
        </w:rPr>
        <w:t>BE</w:t>
      </w:r>
      <w:r w:rsidR="00617AA9" w:rsidRPr="004919A9">
        <w:rPr>
          <w:i/>
        </w:rPr>
        <w:t>)</w:t>
      </w:r>
    </w:p>
    <w:p w14:paraId="14726002" w14:textId="764F86C2" w:rsidR="00C82579" w:rsidRDefault="00086DE7" w:rsidP="00556FCA">
      <w:pPr>
        <w:pStyle w:val="ListeAufgabenstellung"/>
      </w:pPr>
      <w:r>
        <w:t>Teilaufgabe 5</w:t>
      </w:r>
      <w:r w:rsidR="00D71FC0">
        <w:t>.</w:t>
      </w:r>
      <w:r w:rsidR="00620CA8">
        <w:t xml:space="preserve"> </w:t>
      </w:r>
      <w:r w:rsidR="00C82579" w:rsidRPr="004919A9">
        <w:tab/>
      </w:r>
      <w:r w:rsidR="00C82579" w:rsidRPr="004919A9">
        <w:rPr>
          <w:i/>
        </w:rPr>
        <w:t>(</w:t>
      </w:r>
      <w:r w:rsidR="00064C47">
        <w:rPr>
          <w:i/>
        </w:rPr>
        <w:t>?</w:t>
      </w:r>
      <w:r w:rsidR="00C82579" w:rsidRPr="004919A9">
        <w:rPr>
          <w:i/>
        </w:rPr>
        <w:t> </w:t>
      </w:r>
      <w:r w:rsidR="00C82579">
        <w:rPr>
          <w:i/>
        </w:rPr>
        <w:t>BE</w:t>
      </w:r>
      <w:r w:rsidR="00C82579" w:rsidRPr="004919A9">
        <w:rPr>
          <w:i/>
        </w:rPr>
        <w:t>)</w:t>
      </w:r>
    </w:p>
    <w:p w14:paraId="0FD58CDE" w14:textId="4B855006" w:rsidR="00556FCA" w:rsidRPr="00613951" w:rsidRDefault="00086DE7" w:rsidP="00556FCA">
      <w:pPr>
        <w:pStyle w:val="ListeAufgabenstellung"/>
      </w:pPr>
      <w:r>
        <w:t>Teilaufgabe 6.</w:t>
      </w:r>
      <w:r w:rsidR="00556FCA" w:rsidRPr="004919A9">
        <w:tab/>
      </w:r>
      <w:r w:rsidR="00556FCA" w:rsidRPr="004919A9">
        <w:rPr>
          <w:i/>
        </w:rPr>
        <w:t>(</w:t>
      </w:r>
      <w:r w:rsidR="00064C47">
        <w:rPr>
          <w:i/>
        </w:rPr>
        <w:t>?</w:t>
      </w:r>
      <w:r w:rsidR="00617AA9" w:rsidRPr="004919A9">
        <w:rPr>
          <w:i/>
        </w:rPr>
        <w:t> </w:t>
      </w:r>
      <w:r w:rsidR="00617AA9">
        <w:rPr>
          <w:i/>
        </w:rPr>
        <w:t>BE</w:t>
      </w:r>
      <w:r w:rsidR="00556FCA" w:rsidRPr="004919A9">
        <w:rPr>
          <w:i/>
        </w:rPr>
        <w:t>)</w:t>
      </w:r>
    </w:p>
    <w:p w14:paraId="79AD81A2" w14:textId="478EE641" w:rsidR="00AF01B4" w:rsidRPr="004919A9" w:rsidRDefault="00AF01B4" w:rsidP="00A13E4A">
      <w:pPr>
        <w:pStyle w:val="berschrift1"/>
      </w:pPr>
      <w:r w:rsidRPr="004919A9">
        <w:t>Zugelassene Hilfsmittel</w:t>
      </w:r>
    </w:p>
    <w:p w14:paraId="317BA19E" w14:textId="77777777" w:rsidR="00DA3411" w:rsidRPr="004919A9" w:rsidRDefault="00DA3411" w:rsidP="00DA3411">
      <w:pPr>
        <w:pStyle w:val="ListeHilfsmittel1"/>
      </w:pPr>
      <w:r w:rsidRPr="004919A9">
        <w:t>GTR (Grafikfähiger Taschenrechner) oder CAS (Computer-Algebra-System)</w:t>
      </w:r>
    </w:p>
    <w:p w14:paraId="6EF3E67D" w14:textId="66EAE990" w:rsidR="00DA3411" w:rsidRPr="004919A9" w:rsidRDefault="00DA3411" w:rsidP="00DA3411">
      <w:pPr>
        <w:pStyle w:val="ListeHilfsmittel1"/>
      </w:pPr>
      <w:r w:rsidRPr="004919A9">
        <w:t>Wörterbuch zur deutschen Rechtschreibung</w:t>
      </w:r>
    </w:p>
    <w:p w14:paraId="3C5A4C25" w14:textId="4A0D0679" w:rsidR="004C0E70" w:rsidRPr="004919A9" w:rsidRDefault="004C0E70" w:rsidP="00B361BB">
      <w:pPr>
        <w:pStyle w:val="ListeHilfsmittel1"/>
      </w:pPr>
      <w:r w:rsidRPr="004919A9">
        <w:br w:type="page"/>
      </w:r>
    </w:p>
    <w:p w14:paraId="78B7E38B" w14:textId="29189F01" w:rsidR="002C1935" w:rsidRPr="00086DE7" w:rsidRDefault="00086DE7" w:rsidP="00AA420D">
      <w:pPr>
        <w:pStyle w:val="berschriftMaterial"/>
      </w:pPr>
      <w:r w:rsidRPr="00086DE7">
        <w:lastRenderedPageBreak/>
        <w:t>Überschrift für Material 1</w:t>
      </w:r>
    </w:p>
    <w:p w14:paraId="3DE09C69" w14:textId="79CCF502" w:rsidR="00265F99" w:rsidRDefault="00086DE7" w:rsidP="00A31DDB">
      <w:pPr>
        <w:pStyle w:val="Grundtext"/>
      </w:pPr>
      <w:r>
        <w:t>Hier folgt ein Text / Grafik / Tabelle etc…</w:t>
      </w:r>
    </w:p>
    <w:p w14:paraId="231DD79C" w14:textId="77777777" w:rsidR="00086DE7" w:rsidRDefault="00086DE7" w:rsidP="00A31DDB">
      <w:pPr>
        <w:pStyle w:val="Grundtext"/>
      </w:pPr>
    </w:p>
    <w:p w14:paraId="5995C534" w14:textId="77777777" w:rsidR="00086DE7" w:rsidRDefault="00086DE7" w:rsidP="00A31DDB">
      <w:pPr>
        <w:pStyle w:val="Grundtext"/>
      </w:pPr>
    </w:p>
    <w:p w14:paraId="70186B99" w14:textId="186C9DD5" w:rsidR="00F246C1" w:rsidRPr="004919A9" w:rsidRDefault="00086DE7" w:rsidP="00AA420D">
      <w:pPr>
        <w:pStyle w:val="berschriftMaterial"/>
      </w:pPr>
      <w:r w:rsidRPr="00086DE7">
        <w:t xml:space="preserve">Überschrift für Material </w:t>
      </w:r>
      <w:r>
        <w:t>2</w:t>
      </w:r>
    </w:p>
    <w:p w14:paraId="28733C0A" w14:textId="77777777" w:rsidR="00086DE7" w:rsidRDefault="00086DE7" w:rsidP="00086DE7">
      <w:pPr>
        <w:pStyle w:val="Grundtext"/>
      </w:pPr>
      <w:r>
        <w:t>Hier folgt ein Text / Grafik / Tabelle etc…</w:t>
      </w:r>
    </w:p>
    <w:p w14:paraId="31E408EE" w14:textId="77777777" w:rsidR="00086DE7" w:rsidRDefault="00086DE7" w:rsidP="00086DE7">
      <w:pPr>
        <w:pStyle w:val="Grundtext"/>
      </w:pPr>
    </w:p>
    <w:p w14:paraId="2909C846" w14:textId="77777777" w:rsidR="00086DE7" w:rsidRDefault="00086DE7" w:rsidP="00086DE7">
      <w:pPr>
        <w:pStyle w:val="Grundtext"/>
      </w:pPr>
    </w:p>
    <w:p w14:paraId="67D30F24" w14:textId="06C1F1B1" w:rsidR="00086DE7" w:rsidRDefault="00086DE7" w:rsidP="00086DE7">
      <w:pPr>
        <w:pStyle w:val="berschriftMaterial"/>
        <w:ind w:left="360" w:hanging="360"/>
      </w:pPr>
      <w:r w:rsidRPr="00086DE7">
        <w:t xml:space="preserve">Überschrift für Material </w:t>
      </w:r>
      <w:r>
        <w:t>3</w:t>
      </w:r>
    </w:p>
    <w:p w14:paraId="5E81046E" w14:textId="77777777" w:rsidR="00086DE7" w:rsidRDefault="00086DE7" w:rsidP="00086DE7">
      <w:pPr>
        <w:pStyle w:val="Grundtext"/>
      </w:pPr>
      <w:r>
        <w:t>Hier folgt ein Text / Grafik / Tabelle etc…</w:t>
      </w:r>
    </w:p>
    <w:p w14:paraId="28DCF153" w14:textId="77777777" w:rsidR="00086DE7" w:rsidRDefault="00086DE7" w:rsidP="00086DE7">
      <w:pPr>
        <w:pStyle w:val="Grundtext"/>
      </w:pPr>
    </w:p>
    <w:p w14:paraId="35654E0B" w14:textId="77777777" w:rsidR="00086DE7" w:rsidRDefault="00086DE7" w:rsidP="00086DE7">
      <w:pPr>
        <w:pStyle w:val="Grundtext"/>
      </w:pPr>
    </w:p>
    <w:p w14:paraId="1693E06E" w14:textId="03DDBD9F" w:rsidR="00086DE7" w:rsidRDefault="00086DE7" w:rsidP="00086DE7">
      <w:pPr>
        <w:pStyle w:val="berschriftMaterial"/>
        <w:ind w:left="360" w:hanging="360"/>
      </w:pPr>
      <w:r w:rsidRPr="00086DE7">
        <w:t xml:space="preserve">Überschrift für Material </w:t>
      </w:r>
      <w:r>
        <w:t>4</w:t>
      </w:r>
    </w:p>
    <w:p w14:paraId="17949795" w14:textId="77777777" w:rsidR="00086DE7" w:rsidRDefault="00086DE7" w:rsidP="00086DE7">
      <w:pPr>
        <w:pStyle w:val="Grundtext"/>
      </w:pPr>
      <w:r>
        <w:t>Hier folgt ein Text / Grafik / Tabelle etc…</w:t>
      </w:r>
    </w:p>
    <w:p w14:paraId="199A54DF" w14:textId="77777777" w:rsidR="00086DE7" w:rsidRPr="00086DE7" w:rsidRDefault="00086DE7" w:rsidP="00086DE7">
      <w:pPr>
        <w:pStyle w:val="Grundtext"/>
      </w:pPr>
    </w:p>
    <w:p w14:paraId="20C8C07C" w14:textId="179E2161" w:rsidR="004807CF" w:rsidRDefault="004807CF" w:rsidP="00086DE7">
      <w:pPr>
        <w:pStyle w:val="Grundtext"/>
      </w:pPr>
    </w:p>
    <w:p w14:paraId="6A552D85" w14:textId="1C4548C6" w:rsidR="00086DE7" w:rsidRDefault="00086DE7">
      <w:pPr>
        <w:spacing w:after="160" w:line="259" w:lineRule="auto"/>
        <w:ind w:right="0"/>
        <w:rPr>
          <w:spacing w:val="-2"/>
        </w:rPr>
      </w:pPr>
    </w:p>
    <w:p w14:paraId="23D3B7F1" w14:textId="77777777" w:rsidR="00FF1AEF" w:rsidRDefault="00FF1AEF" w:rsidP="00086DE7">
      <w:pPr>
        <w:pStyle w:val="Grundtext"/>
        <w:sectPr w:rsidR="00FF1AEF" w:rsidSect="00713D0C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531" w:right="1531" w:bottom="1588" w:left="1531" w:header="567" w:footer="850" w:gutter="0"/>
          <w:pgNumType w:start="1"/>
          <w:cols w:space="708"/>
          <w:docGrid w:linePitch="360"/>
        </w:sectPr>
      </w:pPr>
    </w:p>
    <w:p w14:paraId="18604EDB" w14:textId="77777777" w:rsidR="00FF1AEF" w:rsidRPr="008E11D8" w:rsidRDefault="00FF1AEF" w:rsidP="00FF1AEF">
      <w:pPr>
        <w:pStyle w:val="L-Titel1"/>
      </w:pPr>
      <w:r w:rsidRPr="008E11D8">
        <w:lastRenderedPageBreak/>
        <w:t>Unterlagen für die Lehrkraft</w:t>
      </w:r>
    </w:p>
    <w:p w14:paraId="41BDE7C6" w14:textId="25687596" w:rsidR="00FF1AEF" w:rsidRPr="008E11D8" w:rsidRDefault="00FF1AEF" w:rsidP="00FF1AEF">
      <w:pPr>
        <w:pStyle w:val="L-Titel2"/>
      </w:pPr>
      <w:r w:rsidRPr="008E11D8">
        <w:t>Abiturprüfung</w:t>
      </w:r>
      <w:r w:rsidR="00904DA1">
        <w:t xml:space="preserve"> 2026</w:t>
      </w:r>
      <w:bookmarkStart w:id="0" w:name="_GoBack"/>
      <w:bookmarkEnd w:id="0"/>
    </w:p>
    <w:p w14:paraId="2D7163F5" w14:textId="77777777" w:rsidR="00FF1AEF" w:rsidRPr="008E11D8" w:rsidRDefault="00FF1AEF" w:rsidP="00FF1AEF">
      <w:pPr>
        <w:pStyle w:val="Untertitel"/>
        <w:spacing w:after="0"/>
      </w:pPr>
      <w:r w:rsidRPr="008E11D8">
        <w:t xml:space="preserve">Biologie, </w:t>
      </w:r>
      <w:r>
        <w:t>Leistungs</w:t>
      </w:r>
      <w:r w:rsidRPr="008E11D8">
        <w:t>kurs</w:t>
      </w:r>
    </w:p>
    <w:p w14:paraId="72147D5A" w14:textId="77777777" w:rsidR="00FF1AEF" w:rsidRPr="008E11D8" w:rsidRDefault="00FF1AEF" w:rsidP="00FF1AEF">
      <w:pPr>
        <w:pStyle w:val="L-berschrift1"/>
      </w:pPr>
      <w:r w:rsidRPr="008E11D8">
        <w:t>Aufgabenart</w:t>
      </w:r>
    </w:p>
    <w:p w14:paraId="1719CD40" w14:textId="77777777" w:rsidR="00FF1AEF" w:rsidRPr="008E11D8" w:rsidRDefault="00FF1AEF" w:rsidP="00FF1AEF">
      <w:pPr>
        <w:pStyle w:val="L-Grundtext"/>
      </w:pPr>
      <w:r w:rsidRPr="008E11D8">
        <w:t>Bearbeitung einer Aufgabe, die fachspezifisches Material enthält</w:t>
      </w:r>
    </w:p>
    <w:p w14:paraId="53E3C4EC" w14:textId="77777777" w:rsidR="00FF1AEF" w:rsidRPr="008E11D8" w:rsidRDefault="00FF1AEF" w:rsidP="00FF1AEF">
      <w:pPr>
        <w:pStyle w:val="L-berschrift1"/>
      </w:pPr>
      <w:r w:rsidRPr="008E11D8">
        <w:t>Aufgabenstellung</w:t>
      </w:r>
      <w:r w:rsidRPr="008E11D8">
        <w:rPr>
          <w:rStyle w:val="Funotenzeichen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4"/>
      </w:tblGrid>
      <w:tr w:rsidR="00FF1AEF" w:rsidRPr="008E11D8" w14:paraId="299C617B" w14:textId="77777777" w:rsidTr="00403607">
        <w:tc>
          <w:tcPr>
            <w:tcW w:w="8834" w:type="dxa"/>
          </w:tcPr>
          <w:p w14:paraId="6406862C" w14:textId="77777777" w:rsidR="00FF1AEF" w:rsidRPr="008E11D8" w:rsidRDefault="00FF1AEF" w:rsidP="00403607">
            <w:pPr>
              <w:pStyle w:val="L-berschriftAufgabenstellung"/>
            </w:pPr>
            <w:r>
              <w:t>Thema der Aufgabe</w:t>
            </w:r>
          </w:p>
          <w:p w14:paraId="69562A29" w14:textId="77777777" w:rsidR="00FF1AEF" w:rsidRPr="008E11D8" w:rsidRDefault="00FF1AEF" w:rsidP="00403607">
            <w:pPr>
              <w:pStyle w:val="L-ListeAufgabenstellung"/>
            </w:pPr>
            <w:r>
              <w:t>Dies wird später ergänzt und muss nicht ausgefüllt werden</w:t>
            </w:r>
            <w:r w:rsidRPr="006C68C5">
              <w:t>.</w:t>
            </w:r>
            <w:r w:rsidRPr="00727EB2">
              <w:t xml:space="preserve"> </w:t>
            </w:r>
            <w:r w:rsidRPr="00727EB2">
              <w:tab/>
            </w:r>
            <w:r w:rsidRPr="00727EB2">
              <w:rPr>
                <w:i/>
              </w:rPr>
              <w:t>(</w:t>
            </w:r>
            <w:r>
              <w:rPr>
                <w:i/>
              </w:rPr>
              <w:t>? </w:t>
            </w:r>
            <w:r w:rsidRPr="00727EB2">
              <w:rPr>
                <w:i/>
              </w:rPr>
              <w:t>BE)</w:t>
            </w:r>
          </w:p>
        </w:tc>
      </w:tr>
    </w:tbl>
    <w:p w14:paraId="6F546573" w14:textId="77777777" w:rsidR="00FF1AEF" w:rsidRPr="008E11D8" w:rsidRDefault="00FF1AEF" w:rsidP="00FF1AEF">
      <w:pPr>
        <w:pStyle w:val="L-berschrift1"/>
      </w:pPr>
      <w:r w:rsidRPr="008E11D8">
        <w:t>Materialgrundlage</w:t>
      </w:r>
    </w:p>
    <w:p w14:paraId="13C4EEB5" w14:textId="77777777" w:rsidR="00FF1AEF" w:rsidRPr="003C2A71" w:rsidRDefault="00FF1AEF" w:rsidP="00FF1AEF">
      <w:pPr>
        <w:pStyle w:val="L-ListeMaterialgrundlage1"/>
      </w:pPr>
      <w:r>
        <w:t>verändert nach …</w:t>
      </w:r>
      <w:r>
        <w:rPr>
          <w:rFonts w:cs="Liberation Serif"/>
          <w:szCs w:val="24"/>
        </w:rPr>
        <w:t xml:space="preserve"> (Verweis auf Literatur)</w:t>
      </w:r>
    </w:p>
    <w:p w14:paraId="05064809" w14:textId="77777777" w:rsidR="00FF1AEF" w:rsidRPr="003C2A71" w:rsidRDefault="00FF1AEF" w:rsidP="00FF1AEF">
      <w:pPr>
        <w:pStyle w:val="L-ListeMaterialgrundlage1"/>
      </w:pPr>
      <w:r>
        <w:t>verändert nach …</w:t>
      </w:r>
      <w:r>
        <w:rPr>
          <w:rFonts w:cs="Liberation Serif"/>
          <w:szCs w:val="24"/>
        </w:rPr>
        <w:t xml:space="preserve"> (Verweis auf Literatur)</w:t>
      </w:r>
    </w:p>
    <w:p w14:paraId="5D06302C" w14:textId="77777777" w:rsidR="00FF1AEF" w:rsidRDefault="00FF1AEF" w:rsidP="00FF1AEF">
      <w:pPr>
        <w:pStyle w:val="L-ListeMaterialgrundlage1"/>
      </w:pPr>
      <w:r w:rsidRPr="005F6B46">
        <w:t>verändert nach … (Verweis auf Literatur)</w:t>
      </w:r>
    </w:p>
    <w:p w14:paraId="5172FCF2" w14:textId="77777777" w:rsidR="00FF1AEF" w:rsidRDefault="00FF1AEF" w:rsidP="00FF1AEF">
      <w:pPr>
        <w:pStyle w:val="L-ListeMaterialgrundlage1"/>
      </w:pPr>
      <w:r w:rsidRPr="005F6B46">
        <w:t>verändert nach … (Verweis auf Literatur)</w:t>
      </w:r>
    </w:p>
    <w:p w14:paraId="435EBE82" w14:textId="77777777" w:rsidR="00FF1AEF" w:rsidRDefault="00FF1AEF" w:rsidP="00FF1AEF">
      <w:pPr>
        <w:pStyle w:val="L-ListeMaterialgrundlage1"/>
      </w:pPr>
      <w:r>
        <w:t>…</w:t>
      </w:r>
    </w:p>
    <w:p w14:paraId="24BF5EF7" w14:textId="77777777" w:rsidR="00FF1AEF" w:rsidRPr="00590654" w:rsidRDefault="00FF1AEF" w:rsidP="00FF1AEF">
      <w:pPr>
        <w:pStyle w:val="L-Grundtext"/>
      </w:pPr>
    </w:p>
    <w:p w14:paraId="5CAAE61F" w14:textId="77777777" w:rsidR="00FF1AEF" w:rsidRPr="003C2A71" w:rsidRDefault="00FF1AEF" w:rsidP="00FF1AEF">
      <w:pPr>
        <w:pStyle w:val="L-berschrift2"/>
      </w:pPr>
      <w:r>
        <w:t>Literatur</w:t>
      </w:r>
    </w:p>
    <w:p w14:paraId="234B1C8A" w14:textId="77777777" w:rsidR="00FF1AEF" w:rsidRPr="005F6B46" w:rsidRDefault="00FF1AEF" w:rsidP="00FF1AEF">
      <w:pPr>
        <w:pStyle w:val="Literaturverzeichnis"/>
        <w:rPr>
          <w:rFonts w:cs="Liberation Serif"/>
          <w:lang w:val="de-DE"/>
        </w:rPr>
      </w:pPr>
      <w:r w:rsidRPr="005F6B46">
        <w:rPr>
          <w:rFonts w:cs="Liberation Serif"/>
          <w:lang w:val="de-DE"/>
        </w:rPr>
        <w:t>Hier bitte alle Quellen angeben, sodass ein schnelles Auffinden der verwendeten Literatur ermöglicht wird.</w:t>
      </w:r>
    </w:p>
    <w:p w14:paraId="1392957B" w14:textId="77777777" w:rsidR="00FF1AEF" w:rsidRPr="00AC4F21" w:rsidRDefault="00FF1AEF" w:rsidP="00FF1AEF">
      <w:pPr>
        <w:pStyle w:val="L-Grundtext"/>
      </w:pPr>
    </w:p>
    <w:p w14:paraId="797D3DC3" w14:textId="77777777" w:rsidR="00FF1AEF" w:rsidRPr="00AC4F21" w:rsidRDefault="00FF1AEF" w:rsidP="00FF1AEF">
      <w:pPr>
        <w:pStyle w:val="Literaturverzeichnis"/>
        <w:rPr>
          <w:rFonts w:cs="Liberation Serif"/>
          <w:lang w:val="de-DE"/>
        </w:rPr>
      </w:pPr>
    </w:p>
    <w:p w14:paraId="54B756E0" w14:textId="6ADFBB28" w:rsidR="00FF1AEF" w:rsidRPr="008E11D8" w:rsidRDefault="00FF1AEF" w:rsidP="00FF1AEF">
      <w:pPr>
        <w:pStyle w:val="L-berschrift1"/>
      </w:pPr>
      <w:r w:rsidRPr="008E11D8">
        <w:t xml:space="preserve">Bezüge zum </w:t>
      </w:r>
      <w:r w:rsidRPr="00F84865">
        <w:t>Kernlehrplan</w:t>
      </w:r>
      <w:r w:rsidRPr="008E11D8">
        <w:t xml:space="preserve"> und zu den Vorgaben </w:t>
      </w:r>
    </w:p>
    <w:p w14:paraId="188CC517" w14:textId="77777777" w:rsidR="00FF1AEF" w:rsidRPr="0043764B" w:rsidRDefault="00FF1AEF" w:rsidP="00FF1AEF">
      <w:pPr>
        <w:pStyle w:val="L-Grundtextkursiv"/>
      </w:pPr>
      <w:r w:rsidRPr="0043764B">
        <w:t xml:space="preserve">Die Aufgaben weisen vielfältige Bezüge zu den Kompetenzerwartungen und Inhaltsfeldern des Kernlehrplans bzw. zu den in den Vorgaben ausgewiesenen Fokussierungen auf. </w:t>
      </w:r>
    </w:p>
    <w:p w14:paraId="6B71C48A" w14:textId="77777777" w:rsidR="00FF1AEF" w:rsidRPr="007E150F" w:rsidRDefault="00FF1AEF" w:rsidP="00FF1AEF">
      <w:pPr>
        <w:pStyle w:val="L-Grundtextkursiv"/>
      </w:pPr>
      <w:r w:rsidRPr="0043764B">
        <w:t>Im Folgenden wird auf Bezüge von zentraler Bedeutung hingewiesen.</w:t>
      </w:r>
    </w:p>
    <w:p w14:paraId="068DE363" w14:textId="77777777" w:rsidR="00FF1AEF" w:rsidRDefault="00FF1AEF" w:rsidP="00FF1AEF">
      <w:pPr>
        <w:pStyle w:val="L-Grundtextkursiv"/>
      </w:pPr>
    </w:p>
    <w:p w14:paraId="0C590D2F" w14:textId="77777777" w:rsidR="00FF1AEF" w:rsidRPr="00A7783F" w:rsidRDefault="00FF1AEF" w:rsidP="00FF1AEF">
      <w:pPr>
        <w:pStyle w:val="L-Liste-KLP-Bezge1"/>
      </w:pPr>
      <w:r w:rsidRPr="00A7783F">
        <w:t xml:space="preserve">Inhaltsfelder und </w:t>
      </w:r>
      <w:r w:rsidRPr="00202C61">
        <w:t>inhaltliche</w:t>
      </w:r>
      <w:r w:rsidRPr="00A7783F">
        <w:t xml:space="preserve"> Schwerpunkte </w:t>
      </w:r>
    </w:p>
    <w:p w14:paraId="4F5B6ABD" w14:textId="77777777" w:rsidR="00FF1AEF" w:rsidRPr="008E11D8" w:rsidRDefault="00FF1AEF" w:rsidP="00FF1AEF">
      <w:pPr>
        <w:pStyle w:val="L-Liste-KLP-Bezge2"/>
      </w:pPr>
      <w:r>
        <w:t>Bitte entsprechend die KLP-Bezüge aus den Vorgaben für das jeweilige Abitur einfügen.</w:t>
      </w:r>
    </w:p>
    <w:p w14:paraId="011AA403" w14:textId="77777777" w:rsidR="00FF1AEF" w:rsidRDefault="00FF1AEF" w:rsidP="00FF1AEF">
      <w:pPr>
        <w:pStyle w:val="L-Grundtext"/>
      </w:pPr>
    </w:p>
    <w:p w14:paraId="7612C846" w14:textId="77777777" w:rsidR="00FF1AEF" w:rsidRPr="008E11D8" w:rsidRDefault="00FF1AEF" w:rsidP="00FF1AEF">
      <w:pPr>
        <w:pStyle w:val="L-Liste-KLP-Bezge1"/>
      </w:pPr>
      <w:r w:rsidRPr="00A7783F">
        <w:t>Medien</w:t>
      </w:r>
      <w:r w:rsidRPr="008E11D8">
        <w:t>/Materialien</w:t>
      </w:r>
    </w:p>
    <w:p w14:paraId="499A26AF" w14:textId="77777777" w:rsidR="00FF1AEF" w:rsidRPr="008E11D8" w:rsidRDefault="00FF1AEF" w:rsidP="00FF1AEF">
      <w:pPr>
        <w:pStyle w:val="L-Liste-KLP-Bezge2"/>
      </w:pPr>
      <w:r w:rsidRPr="008E11D8">
        <w:t>entfällt</w:t>
      </w:r>
    </w:p>
    <w:p w14:paraId="39CAD354" w14:textId="77777777" w:rsidR="00FF1AEF" w:rsidRPr="008E11D8" w:rsidRDefault="00FF1AEF" w:rsidP="00FF1AEF">
      <w:pPr>
        <w:pStyle w:val="L-berschrift1"/>
      </w:pPr>
      <w:r w:rsidRPr="008E11D8">
        <w:lastRenderedPageBreak/>
        <w:t>Zugelassene Hilfsmittel</w:t>
      </w:r>
    </w:p>
    <w:p w14:paraId="351A097E" w14:textId="77777777" w:rsidR="00FF1AEF" w:rsidRDefault="00FF1AEF" w:rsidP="00FF1AEF">
      <w:pPr>
        <w:pStyle w:val="L-Liste-Hilfsmittel1"/>
      </w:pPr>
      <w:r w:rsidRPr="008E11D8">
        <w:t>Wörterbuch zur deutschen Rechtschreibung</w:t>
      </w:r>
    </w:p>
    <w:p w14:paraId="42EB07A8" w14:textId="77777777" w:rsidR="00FF1AEF" w:rsidRDefault="00FF1AEF" w:rsidP="00FF1AEF">
      <w:pPr>
        <w:pStyle w:val="L-Liste-Hilfsmittel1"/>
      </w:pPr>
      <w:r w:rsidRPr="008E11D8">
        <w:t>GTR (Grafikfähiger Taschenrechner) oder CAS (Computer-Algebra-System)</w:t>
      </w:r>
    </w:p>
    <w:p w14:paraId="4D918C8D" w14:textId="77777777" w:rsidR="00FF1AEF" w:rsidRDefault="00FF1AEF" w:rsidP="00FF1AEF">
      <w:pPr>
        <w:pStyle w:val="L-berschrift1"/>
      </w:pPr>
      <w:r w:rsidRPr="0038267E">
        <w:t>Vorgaben</w:t>
      </w:r>
      <w:r w:rsidRPr="008E11D8">
        <w:t xml:space="preserve"> für die Bewertung der </w:t>
      </w:r>
      <w:r w:rsidRPr="0043764B">
        <w:t>Prüfungsleistung</w:t>
      </w:r>
    </w:p>
    <w:p w14:paraId="63C9D2DD" w14:textId="77777777" w:rsidR="00FF1AEF" w:rsidRPr="00A14E5E" w:rsidRDefault="00FF1AEF" w:rsidP="00FF1AEF">
      <w:pPr>
        <w:pStyle w:val="L-Grundtext"/>
        <w:rPr>
          <w:i/>
          <w:iCs/>
        </w:rPr>
      </w:pPr>
      <w:r w:rsidRPr="00A14E5E">
        <w:rPr>
          <w:i/>
          <w:iCs/>
        </w:rPr>
        <w:t>Der Erwartungshorizont stellt für jede Teilaufgabe eine mögliche Lösung dar. Nicht dargestellte korrekte Lösungen sind als gleichwertig zu akzeptieren. Die jeweils maximal zu erreichenden Bewertungseinheiten (BE) sind angegeben.</w:t>
      </w:r>
    </w:p>
    <w:p w14:paraId="50AB59BA" w14:textId="77777777" w:rsidR="00FF1AEF" w:rsidRDefault="00FF1AEF" w:rsidP="00FF1AEF">
      <w:pPr>
        <w:pStyle w:val="L-Grundtext"/>
      </w:pPr>
    </w:p>
    <w:p w14:paraId="589E0E8F" w14:textId="77777777" w:rsidR="00FF1AEF" w:rsidRDefault="00FF1AEF" w:rsidP="00FF1AEF">
      <w:pPr>
        <w:pStyle w:val="L-Grundtext"/>
      </w:pPr>
      <w:r w:rsidRPr="001E3E05">
        <w:rPr>
          <w:highlight w:val="yellow"/>
        </w:rPr>
        <w:t>Hinweis: Bitte nutzen Sie für jeden Operator eine neue Zeile in der Lösung</w:t>
      </w:r>
      <w:r>
        <w:rPr>
          <w:highlight w:val="yellow"/>
        </w:rPr>
        <w:t>stabelle</w:t>
      </w:r>
      <w:r w:rsidRPr="001E3E05">
        <w:rPr>
          <w:highlight w:val="yellow"/>
        </w:rPr>
        <w:t xml:space="preserve"> bei der jeweiligen Teilaufgabe.</w:t>
      </w:r>
    </w:p>
    <w:p w14:paraId="42A1638F" w14:textId="77777777" w:rsidR="00FF1AEF" w:rsidRPr="008E11D8" w:rsidRDefault="00FF1AEF" w:rsidP="00FF1AEF">
      <w:pPr>
        <w:pStyle w:val="L-Grundtext"/>
      </w:pPr>
    </w:p>
    <w:p w14:paraId="44753619" w14:textId="77777777" w:rsidR="00FF1AEF" w:rsidRPr="008E11D8" w:rsidRDefault="00FF1AEF" w:rsidP="00FF1AEF">
      <w:pPr>
        <w:pStyle w:val="L-berschrift2"/>
      </w:pPr>
      <w:r w:rsidRPr="009C6ADA">
        <w:t>Teilaufgabe</w:t>
      </w:r>
      <w:r w:rsidRPr="008E11D8">
        <w:t xml:space="preserve"> 1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5DAE40CF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5FA92C0E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780C0028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7F6EEE05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2C2FECBC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00F91CF2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6FD817EC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501AB8CA" w14:textId="77777777" w:rsidR="00FF1AEF" w:rsidRDefault="00FF1AEF" w:rsidP="00403607">
            <w:pPr>
              <w:pStyle w:val="L-TabelleSpaltenkopf"/>
            </w:pPr>
          </w:p>
        </w:tc>
      </w:tr>
      <w:tr w:rsidR="00FF1AEF" w:rsidRPr="00434214" w14:paraId="37D0AB94" w14:textId="77777777" w:rsidTr="00403607"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14:paraId="4599A97C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3307D4F0" w14:textId="77777777" w:rsidR="00FF1AEF" w:rsidRDefault="00FF1AEF" w:rsidP="00403607">
            <w:pPr>
              <w:pStyle w:val="L-TabelleGrundtext"/>
            </w:pPr>
            <w:r>
              <w:t>Wiederholung der Aufgabenstellung für Teilaufgabe 1:</w:t>
            </w:r>
          </w:p>
          <w:p w14:paraId="4E80BB53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3B9F4B93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692319DF" w14:textId="77777777" w:rsidR="00FF1AEF" w:rsidRPr="00B67003" w:rsidRDefault="00FF1AEF" w:rsidP="00403607">
            <w:pPr>
              <w:pStyle w:val="L-Tabelle-uListe1"/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02A46731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78177AD8" w14:textId="77777777" w:rsidR="00FF1AEF" w:rsidRPr="00434214" w:rsidRDefault="00FF1AEF" w:rsidP="00403607">
            <w:pPr>
              <w:pStyle w:val="L-TabelleGrundtextzentriert"/>
            </w:pPr>
            <w:r>
              <w:t>(AFB)</w:t>
            </w:r>
          </w:p>
        </w:tc>
      </w:tr>
    </w:tbl>
    <w:p w14:paraId="5B5327F4" w14:textId="77777777" w:rsidR="00FF1AEF" w:rsidRDefault="00FF1AEF" w:rsidP="00FF1AEF">
      <w:pPr>
        <w:pStyle w:val="L-Grundtext"/>
      </w:pPr>
    </w:p>
    <w:p w14:paraId="203097A8" w14:textId="77777777" w:rsidR="00FF1AEF" w:rsidRPr="008E11D8" w:rsidRDefault="00FF1AEF" w:rsidP="00FF1AEF">
      <w:pPr>
        <w:pStyle w:val="L-berschrift2"/>
      </w:pPr>
      <w:r w:rsidRPr="008E11D8">
        <w:t>Teilaufgabe 2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293B51D2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0336BD9C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6614B846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43EE54E3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3CE3DD33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63BEB875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26B7522C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61D82A83" w14:textId="77777777" w:rsidR="00FF1AEF" w:rsidRDefault="00FF1AEF" w:rsidP="00403607">
            <w:pPr>
              <w:pStyle w:val="L-TabelleSpaltenkopf"/>
            </w:pPr>
          </w:p>
        </w:tc>
      </w:tr>
      <w:tr w:rsidR="00FF1AEF" w:rsidRPr="00434214" w14:paraId="683450E2" w14:textId="77777777" w:rsidTr="00403607"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14:paraId="0CA9BFCD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2FDFE1" w14:textId="77777777" w:rsidR="00FF1AEF" w:rsidRDefault="00FF1AEF" w:rsidP="00403607">
            <w:pPr>
              <w:pStyle w:val="L-TabelleGrundtext"/>
            </w:pPr>
            <w:r>
              <w:t>Wiederholung der Aufgabenstellung für Teilaufgabe 2:</w:t>
            </w:r>
          </w:p>
          <w:p w14:paraId="32ACB4B9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269DEBF5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1371EC2D" w14:textId="77777777" w:rsidR="00FF1AEF" w:rsidRPr="00434214" w:rsidRDefault="00FF1AEF" w:rsidP="00403607">
            <w:pPr>
              <w:pStyle w:val="L-Tabelle-uListe1"/>
              <w:rPr>
                <w:i/>
              </w:rPr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7E297B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470A10D3" w14:textId="77777777" w:rsidR="00FF1AEF" w:rsidRPr="00434214" w:rsidRDefault="00FF1AEF" w:rsidP="00403607">
            <w:pPr>
              <w:pStyle w:val="L-TabelleGrundtextzentriert"/>
            </w:pPr>
            <w:r>
              <w:t>(AFB)</w:t>
            </w:r>
          </w:p>
        </w:tc>
      </w:tr>
    </w:tbl>
    <w:p w14:paraId="3A0FCCF6" w14:textId="77777777" w:rsidR="00FF1AEF" w:rsidRDefault="00FF1AEF" w:rsidP="00FF1AEF">
      <w:pPr>
        <w:pStyle w:val="L-Grundtext"/>
      </w:pPr>
    </w:p>
    <w:p w14:paraId="0B36D190" w14:textId="77777777" w:rsidR="00FF1AEF" w:rsidRDefault="00FF1AEF" w:rsidP="00FF1AEF">
      <w:pPr>
        <w:pStyle w:val="L-Grundtext"/>
      </w:pPr>
    </w:p>
    <w:p w14:paraId="51122CC5" w14:textId="77777777" w:rsidR="00FF1AEF" w:rsidRPr="008E11D8" w:rsidRDefault="00FF1AEF" w:rsidP="00FF1AEF">
      <w:pPr>
        <w:pStyle w:val="L-berschrift2"/>
      </w:pPr>
      <w:r w:rsidRPr="008E11D8">
        <w:t>Teilaufgabe 3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4C74A921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414C68E5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2B60DF2D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3E5E8DDA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686E5B18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32893506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54C3FF72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7E2B9133" w14:textId="77777777" w:rsidR="00FF1AEF" w:rsidRDefault="00FF1AEF" w:rsidP="00403607">
            <w:pPr>
              <w:pStyle w:val="L-TabelleSpaltenkopf"/>
            </w:pPr>
          </w:p>
        </w:tc>
      </w:tr>
      <w:tr w:rsidR="00FF1AEF" w:rsidRPr="008E11D8" w14:paraId="358DAD92" w14:textId="77777777" w:rsidTr="00403607"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14:paraId="6CA99470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B07C08" w14:textId="77777777" w:rsidR="00FF1AEF" w:rsidRDefault="00FF1AEF" w:rsidP="00403607">
            <w:pPr>
              <w:pStyle w:val="L-TabelleGrundtext"/>
            </w:pPr>
            <w:r>
              <w:t>Wiederholung der Aufgabenstellung für Teilaufgabe 3:</w:t>
            </w:r>
          </w:p>
          <w:p w14:paraId="4D9315BF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1EB62E3C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4E187236" w14:textId="77777777" w:rsidR="00FF1AEF" w:rsidRPr="0071178C" w:rsidRDefault="00FF1AEF" w:rsidP="00403607">
            <w:pPr>
              <w:pStyle w:val="L-Tabelle-uListe1"/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1AE26739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7A9EB4DE" w14:textId="77777777" w:rsidR="00FF1AEF" w:rsidRPr="008E11D8" w:rsidRDefault="00FF1AEF" w:rsidP="00403607">
            <w:pPr>
              <w:pStyle w:val="L-TabelleGrundtextzentriert"/>
            </w:pPr>
            <w:r>
              <w:t>(AFB)</w:t>
            </w:r>
          </w:p>
        </w:tc>
      </w:tr>
    </w:tbl>
    <w:p w14:paraId="17489CDF" w14:textId="77777777" w:rsidR="00FF1AEF" w:rsidRDefault="00FF1AEF" w:rsidP="00FF1AEF">
      <w:pPr>
        <w:pStyle w:val="L-Grundtext"/>
      </w:pPr>
      <w:bookmarkStart w:id="1" w:name="_Hlk66629954"/>
    </w:p>
    <w:p w14:paraId="57B6E0E4" w14:textId="77777777" w:rsidR="00FF1AEF" w:rsidRDefault="00FF1AEF" w:rsidP="00FF1AEF">
      <w:pPr>
        <w:pStyle w:val="L-Grundtext"/>
      </w:pPr>
    </w:p>
    <w:p w14:paraId="1DDE686A" w14:textId="77777777" w:rsidR="00FF1AEF" w:rsidRDefault="00FF1AEF" w:rsidP="00FF1AEF">
      <w:pPr>
        <w:spacing w:after="160" w:line="259" w:lineRule="auto"/>
        <w:ind w:right="0"/>
        <w:rPr>
          <w:rFonts w:ascii="Liberation Sans" w:eastAsiaTheme="majorEastAsia" w:hAnsi="Liberation Sans" w:cs="Liberation Sans"/>
          <w:b/>
          <w:szCs w:val="26"/>
        </w:rPr>
      </w:pPr>
      <w:r>
        <w:br w:type="page"/>
      </w:r>
    </w:p>
    <w:p w14:paraId="78587F53" w14:textId="77777777" w:rsidR="00FF1AEF" w:rsidRPr="008E11D8" w:rsidRDefault="00FF1AEF" w:rsidP="00FF1AEF">
      <w:pPr>
        <w:pStyle w:val="L-berschrift2"/>
      </w:pPr>
      <w:r w:rsidRPr="008E11D8">
        <w:lastRenderedPageBreak/>
        <w:t xml:space="preserve">Teilaufgabe </w:t>
      </w:r>
      <w:r>
        <w:t>4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3FA91666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761984AA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4C037527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3BB23BB3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7A7CF700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54CD0EC3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59BC2229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21775823" w14:textId="77777777" w:rsidR="00FF1AEF" w:rsidRDefault="00FF1AEF" w:rsidP="00403607">
            <w:pPr>
              <w:pStyle w:val="L-TabelleSpaltenkopf"/>
            </w:pPr>
          </w:p>
        </w:tc>
      </w:tr>
      <w:tr w:rsidR="00FF1AEF" w:rsidRPr="00434214" w14:paraId="776184B1" w14:textId="77777777" w:rsidTr="00403607"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14:paraId="271CB55C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36655BA" w14:textId="77777777" w:rsidR="00FF1AEF" w:rsidRDefault="00FF1AEF" w:rsidP="00403607">
            <w:pPr>
              <w:pStyle w:val="L-TabelleGrundtext"/>
            </w:pPr>
            <w:r>
              <w:t>Wiederholung der Aufgabenstellung für Teilaufgabe 4:</w:t>
            </w:r>
          </w:p>
          <w:p w14:paraId="57F3891A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34DF7DB1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7CE5C192" w14:textId="77777777" w:rsidR="00FF1AEF" w:rsidRPr="00434214" w:rsidRDefault="00FF1AEF" w:rsidP="00403607">
            <w:pPr>
              <w:pStyle w:val="L-Tabelle-uListe1"/>
              <w:rPr>
                <w:i/>
              </w:rPr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53FE8D1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4FD34742" w14:textId="77777777" w:rsidR="00FF1AEF" w:rsidRPr="00434214" w:rsidRDefault="00FF1AEF" w:rsidP="00403607">
            <w:pPr>
              <w:pStyle w:val="L-TabelleGrundtextzentriert"/>
            </w:pPr>
            <w:r>
              <w:t>(AFB)</w:t>
            </w:r>
          </w:p>
        </w:tc>
      </w:tr>
    </w:tbl>
    <w:p w14:paraId="732C72B5" w14:textId="77777777" w:rsidR="00FF1AEF" w:rsidRDefault="00FF1AEF" w:rsidP="00FF1AEF">
      <w:pPr>
        <w:pStyle w:val="L-Grundtext"/>
      </w:pPr>
    </w:p>
    <w:p w14:paraId="0B398610" w14:textId="77777777" w:rsidR="00FF1AEF" w:rsidRPr="008E11D8" w:rsidRDefault="00FF1AEF" w:rsidP="00FF1AEF">
      <w:pPr>
        <w:pStyle w:val="L-berschrift2"/>
      </w:pPr>
      <w:r w:rsidRPr="008E11D8">
        <w:t xml:space="preserve">Teilaufgabe </w:t>
      </w:r>
      <w:r>
        <w:t>5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4C9013CF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38D8D47A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715C1CCA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75C974BB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0CEC6684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4E54B900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234A15CF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6C3373BF" w14:textId="77777777" w:rsidR="00FF1AEF" w:rsidRDefault="00FF1AEF" w:rsidP="00403607">
            <w:pPr>
              <w:pStyle w:val="L-TabelleSpaltenkopf"/>
            </w:pPr>
          </w:p>
        </w:tc>
      </w:tr>
      <w:tr w:rsidR="00FF1AEF" w:rsidRPr="00434214" w14:paraId="7688256F" w14:textId="77777777" w:rsidTr="00403607"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14:paraId="6425A0CE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296EA49" w14:textId="77777777" w:rsidR="00FF1AEF" w:rsidRDefault="00FF1AEF" w:rsidP="00403607">
            <w:pPr>
              <w:pStyle w:val="L-TabelleGrundtext"/>
            </w:pPr>
            <w:r>
              <w:t>Wiederholung der Aufgabenstellung für Teilaufgabe 5:</w:t>
            </w:r>
          </w:p>
          <w:p w14:paraId="42A6B821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10F29A04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460B3EA1" w14:textId="77777777" w:rsidR="00FF1AEF" w:rsidRPr="00434214" w:rsidRDefault="00FF1AEF" w:rsidP="00403607">
            <w:pPr>
              <w:pStyle w:val="L-Tabelle-uListe1"/>
              <w:rPr>
                <w:i/>
              </w:rPr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86E82A7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0297042F" w14:textId="77777777" w:rsidR="00FF1AEF" w:rsidRPr="00434214" w:rsidRDefault="00FF1AEF" w:rsidP="00403607">
            <w:pPr>
              <w:pStyle w:val="L-TabelleGrundtextzentriert"/>
            </w:pPr>
            <w:r>
              <w:t>(AFB)</w:t>
            </w:r>
          </w:p>
        </w:tc>
      </w:tr>
    </w:tbl>
    <w:p w14:paraId="60111387" w14:textId="77777777" w:rsidR="00FF1AEF" w:rsidRDefault="00FF1AEF" w:rsidP="00FF1AEF">
      <w:pPr>
        <w:pStyle w:val="L-Grundtext"/>
      </w:pPr>
    </w:p>
    <w:p w14:paraId="0A270AB9" w14:textId="77777777" w:rsidR="00FF1AEF" w:rsidRPr="008E11D8" w:rsidRDefault="00FF1AEF" w:rsidP="00FF1AEF">
      <w:pPr>
        <w:pStyle w:val="L-berschrift2"/>
      </w:pPr>
      <w:r w:rsidRPr="008E11D8">
        <w:t xml:space="preserve">Teilaufgabe </w:t>
      </w:r>
      <w:r>
        <w:t>6</w:t>
      </w:r>
    </w:p>
    <w:tbl>
      <w:tblPr>
        <w:tblStyle w:val="Tabellenraster"/>
        <w:tblW w:w="88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7483"/>
        <w:gridCol w:w="907"/>
      </w:tblGrid>
      <w:tr w:rsidR="00FF1AEF" w:rsidRPr="008E11D8" w14:paraId="57267344" w14:textId="77777777" w:rsidTr="00403607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14:paraId="16D3052B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387A11AC" w14:textId="77777777" w:rsidR="00FF1AEF" w:rsidRPr="008E11D8" w:rsidRDefault="00FF1AEF" w:rsidP="00403607">
            <w:pPr>
              <w:pStyle w:val="L-TabelleSpaltenkopf"/>
              <w:jc w:val="center"/>
            </w:pPr>
            <w:r w:rsidRPr="003952AF">
              <w:t>Anforderungen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3E04BF2A" w14:textId="77777777" w:rsidR="00FF1AEF" w:rsidRPr="008E11D8" w:rsidRDefault="00FF1AEF" w:rsidP="00403607">
            <w:pPr>
              <w:pStyle w:val="L-TabelleSpaltenkopf"/>
            </w:pPr>
            <w:r>
              <w:t>BE max.</w:t>
            </w:r>
          </w:p>
        </w:tc>
      </w:tr>
      <w:tr w:rsidR="00FF1AEF" w:rsidRPr="008E11D8" w14:paraId="7C847978" w14:textId="77777777" w:rsidTr="00403607">
        <w:trPr>
          <w:trHeight w:val="275"/>
        </w:trPr>
        <w:tc>
          <w:tcPr>
            <w:tcW w:w="454" w:type="dxa"/>
            <w:vMerge/>
            <w:tcBorders>
              <w:bottom w:val="single" w:sz="8" w:space="0" w:color="auto"/>
            </w:tcBorders>
          </w:tcPr>
          <w:p w14:paraId="7920DCB4" w14:textId="77777777" w:rsidR="00FF1AEF" w:rsidRPr="003952AF" w:rsidRDefault="00FF1AEF" w:rsidP="00403607">
            <w:pPr>
              <w:pStyle w:val="L-TabelleZeilenkopf"/>
            </w:pP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</w:tcPr>
          <w:p w14:paraId="7CBFDFE5" w14:textId="77777777" w:rsidR="00FF1AEF" w:rsidRPr="003952AF" w:rsidRDefault="00FF1AEF" w:rsidP="00403607">
            <w:pPr>
              <w:pStyle w:val="L-TabelleSpaltenkopf"/>
            </w:pPr>
            <w:r>
              <w:t>Der Prüfling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67FD53CB" w14:textId="77777777" w:rsidR="00FF1AEF" w:rsidRDefault="00FF1AEF" w:rsidP="00403607">
            <w:pPr>
              <w:pStyle w:val="L-TabelleSpaltenkopf"/>
            </w:pPr>
          </w:p>
        </w:tc>
      </w:tr>
      <w:tr w:rsidR="00FF1AEF" w:rsidRPr="008E11D8" w14:paraId="346A9BE6" w14:textId="77777777" w:rsidTr="00403607"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14:paraId="0134F1ED" w14:textId="77777777" w:rsidR="00FF1AEF" w:rsidRPr="00414974" w:rsidRDefault="00FF1AEF" w:rsidP="00403607">
            <w:pPr>
              <w:pStyle w:val="L-TabelleZeilenkopf"/>
              <w:rPr>
                <w:b w:val="0"/>
                <w:bCs/>
              </w:rPr>
            </w:pPr>
            <w:r w:rsidRPr="00414974">
              <w:rPr>
                <w:b w:val="0"/>
                <w:bCs/>
              </w:rPr>
              <w:t>1</w:t>
            </w:r>
          </w:p>
        </w:tc>
        <w:tc>
          <w:tcPr>
            <w:tcW w:w="74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31B1FD" w14:textId="77777777" w:rsidR="00FF1AEF" w:rsidRDefault="00FF1AEF" w:rsidP="00403607">
            <w:pPr>
              <w:pStyle w:val="L-TabelleGrundtext"/>
            </w:pPr>
            <w:r>
              <w:t>Wiederholung der Aufgabenstellung für Teilaufgabe 6:</w:t>
            </w:r>
          </w:p>
          <w:p w14:paraId="78862D25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4E7EE1DF" w14:textId="77777777" w:rsidR="00FF1AEF" w:rsidRDefault="00FF1AEF" w:rsidP="00403607">
            <w:pPr>
              <w:pStyle w:val="L-Tabelle-uListe1"/>
            </w:pPr>
            <w:r>
              <w:t>Aspekte der Lösung.</w:t>
            </w:r>
          </w:p>
          <w:p w14:paraId="74AC048C" w14:textId="77777777" w:rsidR="00FF1AEF" w:rsidRPr="0071178C" w:rsidRDefault="00FF1AEF" w:rsidP="00403607">
            <w:pPr>
              <w:pStyle w:val="L-Tabelle-uListe1"/>
            </w:pPr>
            <w:r>
              <w:t xml:space="preserve">… 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06375537" w14:textId="77777777" w:rsidR="00FF1AEF" w:rsidRDefault="00FF1AEF" w:rsidP="00403607">
            <w:pPr>
              <w:pStyle w:val="L-TabelleGrundtextzentriert"/>
            </w:pPr>
            <w:r>
              <w:t>?</w:t>
            </w:r>
          </w:p>
          <w:p w14:paraId="13CCD741" w14:textId="77777777" w:rsidR="00FF1AEF" w:rsidRPr="008E11D8" w:rsidRDefault="00FF1AEF" w:rsidP="00403607">
            <w:pPr>
              <w:pStyle w:val="L-TabelleGrundtextzentriert"/>
            </w:pPr>
            <w:r>
              <w:t>(AFB)</w:t>
            </w:r>
          </w:p>
        </w:tc>
      </w:tr>
      <w:bookmarkEnd w:id="1"/>
    </w:tbl>
    <w:p w14:paraId="78EBA4BD" w14:textId="77777777" w:rsidR="00FF1AEF" w:rsidRDefault="00FF1AEF" w:rsidP="00FF1AEF">
      <w:pPr>
        <w:pStyle w:val="L-Grundtext"/>
      </w:pPr>
    </w:p>
    <w:p w14:paraId="47D5B568" w14:textId="77777777" w:rsidR="00086DE7" w:rsidRPr="00086DE7" w:rsidRDefault="00086DE7" w:rsidP="00086DE7">
      <w:pPr>
        <w:pStyle w:val="Grundtext"/>
      </w:pPr>
    </w:p>
    <w:sectPr w:rsidR="00086DE7" w:rsidRPr="00086DE7" w:rsidSect="00AC4F21">
      <w:headerReference w:type="default" r:id="rId10"/>
      <w:footerReference w:type="default" r:id="rId11"/>
      <w:pgSz w:w="11906" w:h="16838"/>
      <w:pgMar w:top="1531" w:right="1531" w:bottom="1588" w:left="1531" w:header="567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C0E8" w14:textId="77777777" w:rsidR="00790629" w:rsidRDefault="00790629" w:rsidP="00010047">
      <w:r>
        <w:separator/>
      </w:r>
    </w:p>
  </w:endnote>
  <w:endnote w:type="continuationSeparator" w:id="0">
    <w:p w14:paraId="4340F403" w14:textId="77777777" w:rsidR="00790629" w:rsidRDefault="00790629" w:rsidP="0001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12EE" w14:textId="57ECCE54" w:rsidR="004D33CA" w:rsidRPr="000C1228" w:rsidRDefault="004D33CA" w:rsidP="000C1228">
    <w:pPr>
      <w:pStyle w:val="Fuzeile"/>
    </w:pPr>
    <w:r>
      <w:tab/>
      <w:t>Abiturprüfung</w:t>
    </w:r>
    <w:r w:rsidRPr="000C1228">
      <w:t xml:space="preserve"> – Nur für den Dienstgebrauch!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F23E" w14:textId="77777777" w:rsidR="004D33CA" w:rsidRPr="000C1228" w:rsidRDefault="004D33CA" w:rsidP="000C1228">
    <w:pPr>
      <w:pStyle w:val="Fuzeile"/>
    </w:pPr>
    <w:r>
      <w:tab/>
      <w:t>Abiturprüfung</w:t>
    </w:r>
    <w:r w:rsidRPr="000C1228">
      <w:t xml:space="preserve"> – Nur für den Dienstgebrauch!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466B" w14:textId="77777777" w:rsidR="00790629" w:rsidRDefault="00790629" w:rsidP="00010047">
      <w:r>
        <w:separator/>
      </w:r>
    </w:p>
  </w:footnote>
  <w:footnote w:type="continuationSeparator" w:id="0">
    <w:p w14:paraId="3F79BF3D" w14:textId="77777777" w:rsidR="00790629" w:rsidRDefault="00790629" w:rsidP="00010047">
      <w:r>
        <w:continuationSeparator/>
      </w:r>
    </w:p>
  </w:footnote>
  <w:footnote w:id="1">
    <w:p w14:paraId="031BCCDE" w14:textId="77777777" w:rsidR="00FF1AEF" w:rsidRDefault="00FF1AEF" w:rsidP="00FF1AEF">
      <w:pPr>
        <w:pStyle w:val="Funotentext"/>
      </w:pPr>
      <w:r w:rsidRPr="00161281">
        <w:rPr>
          <w:rStyle w:val="Funotenzeichen"/>
        </w:rPr>
        <w:footnoteRef/>
      </w:r>
      <w:r>
        <w:tab/>
        <w:t>Die Aufgabenstellung deckt inhaltlich alle drei Anforderungsbereiche 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00B2" w14:textId="21A65200" w:rsidR="00F8297D" w:rsidRPr="00F52692" w:rsidRDefault="00F8297D" w:rsidP="00F8297D">
    <w:pPr>
      <w:pStyle w:val="Kopfzeile1"/>
    </w:pPr>
    <w:r w:rsidRPr="00F52692">
      <w:rPr>
        <w:lang w:eastAsia="de-DE"/>
      </w:rPr>
      <w:drawing>
        <wp:anchor distT="0" distB="0" distL="114300" distR="114300" simplePos="0" relativeHeight="251659264" behindDoc="0" locked="0" layoutInCell="1" allowOverlap="1" wp14:anchorId="29756883" wp14:editId="18372875">
          <wp:simplePos x="0" y="0"/>
          <wp:positionH relativeFrom="margin">
            <wp:posOffset>0</wp:posOffset>
          </wp:positionH>
          <wp:positionV relativeFrom="topMargin">
            <wp:posOffset>359410</wp:posOffset>
          </wp:positionV>
          <wp:extent cx="2476500" cy="507365"/>
          <wp:effectExtent l="0" t="0" r="0" b="6985"/>
          <wp:wrapNone/>
          <wp:docPr id="6" name="Grafi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984">
      <w:rPr>
        <w:lang w:eastAsia="de-DE"/>
      </w:rPr>
      <w:t>BI</w:t>
    </w:r>
    <w:r>
      <w:rPr>
        <w:lang w:eastAsia="de-DE"/>
      </w:rPr>
      <w:t xml:space="preserve"> </w:t>
    </w:r>
    <w:r w:rsidR="00F92AE1">
      <w:rPr>
        <w:lang w:eastAsia="de-DE"/>
      </w:rPr>
      <w:t>vorschlag</w:t>
    </w:r>
    <w:r w:rsidR="00471FD6">
      <w:rPr>
        <w:lang w:eastAsia="de-DE"/>
      </w:rPr>
      <w:t xml:space="preserve"> aufgabe</w:t>
    </w:r>
  </w:p>
  <w:p w14:paraId="1C90B171" w14:textId="11ABA9C7" w:rsidR="00F8297D" w:rsidRDefault="00F8297D" w:rsidP="00AC4F21">
    <w:pPr>
      <w:pStyle w:val="Kopfzeile2"/>
    </w:pPr>
    <w:r w:rsidRPr="00010047"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04DA1">
      <w:rPr>
        <w:noProof/>
      </w:rPr>
      <w:t>2</w:t>
    </w:r>
    <w:r>
      <w:fldChar w:fldCharType="end"/>
    </w:r>
    <w:r w:rsidRPr="00010047">
      <w:t xml:space="preserve"> von </w:t>
    </w:r>
    <w:r w:rsidR="00904DA1">
      <w:fldChar w:fldCharType="begin"/>
    </w:r>
    <w:r w:rsidR="00904DA1">
      <w:instrText xml:space="preserve"> SECTIONPAGES  \* Arabic  \* MERGEFORMAT </w:instrText>
    </w:r>
    <w:r w:rsidR="00904DA1">
      <w:fldChar w:fldCharType="separate"/>
    </w:r>
    <w:r w:rsidR="00904DA1">
      <w:rPr>
        <w:noProof/>
      </w:rPr>
      <w:t>2</w:t>
    </w:r>
    <w:r w:rsidR="00904DA1">
      <w:rPr>
        <w:noProof/>
      </w:rPr>
      <w:fldChar w:fldCharType="end"/>
    </w:r>
  </w:p>
  <w:p w14:paraId="5809E1AF" w14:textId="5120F255" w:rsidR="00F8297D" w:rsidRDefault="00F8297D" w:rsidP="00F8297D">
    <w:pPr>
      <w:pStyle w:val="KopfzeileName"/>
      <w:spacing w:before="600"/>
    </w:pPr>
    <w:r w:rsidRPr="00815A22">
      <w:t>Name: 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7"/>
      <w:gridCol w:w="4417"/>
    </w:tblGrid>
    <w:tr w:rsidR="004E72C2" w14:paraId="6D8D3F60" w14:textId="77777777" w:rsidTr="00643E7C">
      <w:trPr>
        <w:trHeight w:val="680"/>
      </w:trPr>
      <w:tc>
        <w:tcPr>
          <w:tcW w:w="4417" w:type="dxa"/>
        </w:tcPr>
        <w:p w14:paraId="5C8F0AD5" w14:textId="77777777" w:rsidR="005D759A" w:rsidRDefault="00AC4F21" w:rsidP="004E72C2">
          <w:pPr>
            <w:pStyle w:val="Kopfzeile0"/>
          </w:pPr>
          <w:r w:rsidRPr="001A6399">
            <w:t>Ministerium für Schule und Bildung NRW</w:t>
          </w:r>
        </w:p>
      </w:tc>
      <w:tc>
        <w:tcPr>
          <w:tcW w:w="4417" w:type="dxa"/>
        </w:tcPr>
        <w:p w14:paraId="769F7155" w14:textId="77777777" w:rsidR="005D759A" w:rsidRDefault="00AC4F21" w:rsidP="004E72C2">
          <w:pPr>
            <w:pStyle w:val="Kopfzeile1"/>
          </w:pPr>
          <w:r w:rsidRPr="005F3564">
            <w:t>BI</w:t>
          </w:r>
          <w:r>
            <w:t xml:space="preserve"> vorschlag lösung</w:t>
          </w:r>
        </w:p>
        <w:p w14:paraId="5DCBC68F" w14:textId="506A966C" w:rsidR="005D759A" w:rsidRPr="001A6399" w:rsidRDefault="00AC4F21" w:rsidP="00AC4F21">
          <w:pPr>
            <w:pStyle w:val="Kopfzeile2"/>
          </w:pPr>
          <w:r w:rsidRPr="00010047"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4DA1">
            <w:rPr>
              <w:noProof/>
            </w:rPr>
            <w:t>3</w:t>
          </w:r>
          <w:r>
            <w:fldChar w:fldCharType="end"/>
          </w:r>
          <w:r w:rsidRPr="00010047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904DA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EC54780" w14:textId="77777777" w:rsidR="005D759A" w:rsidRDefault="005D759A" w:rsidP="004E72C2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0CA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86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A8A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E5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64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E63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0F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AC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1A93"/>
    <w:multiLevelType w:val="multilevel"/>
    <w:tmpl w:val="FA6A8090"/>
    <w:styleLink w:val="Grundtext-uListe"/>
    <w:lvl w:ilvl="0">
      <w:start w:val="1"/>
      <w:numFmt w:val="bullet"/>
      <w:pStyle w:val="Grundtext-uListe1"/>
      <w:lvlText w:val="●"/>
      <w:lvlJc w:val="left"/>
      <w:pPr>
        <w:ind w:left="284" w:hanging="284"/>
      </w:pPr>
      <w:rPr>
        <w:rFonts w:ascii="Liberation Serif" w:hAnsi="Liberation Serif" w:hint="default"/>
        <w:sz w:val="20"/>
      </w:rPr>
    </w:lvl>
    <w:lvl w:ilvl="1">
      <w:start w:val="1"/>
      <w:numFmt w:val="bullet"/>
      <w:pStyle w:val="Grundtext-uListe2"/>
      <w:lvlText w:val="‒"/>
      <w:lvlJc w:val="left"/>
      <w:pPr>
        <w:ind w:left="567" w:hanging="283"/>
      </w:pPr>
      <w:rPr>
        <w:rFonts w:ascii="Liberation Serif" w:hAnsi="Liberation Serif" w:hint="default"/>
      </w:rPr>
    </w:lvl>
    <w:lvl w:ilvl="2">
      <w:start w:val="1"/>
      <w:numFmt w:val="bullet"/>
      <w:pStyle w:val="Grundtext-uListe3"/>
      <w:lvlText w:val="○"/>
      <w:lvlJc w:val="left"/>
      <w:pPr>
        <w:ind w:left="851" w:hanging="284"/>
      </w:pPr>
      <w:rPr>
        <w:rFonts w:ascii="Liberation Serif" w:hAnsi="Liberation Serif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04EA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B80DF2"/>
    <w:multiLevelType w:val="multilevel"/>
    <w:tmpl w:val="12221B12"/>
    <w:styleLink w:val="Tabellen-uListe"/>
    <w:lvl w:ilvl="0">
      <w:start w:val="1"/>
      <w:numFmt w:val="bullet"/>
      <w:pStyle w:val="Tabellen-uListe1"/>
      <w:lvlText w:val="●"/>
      <w:lvlJc w:val="left"/>
      <w:pPr>
        <w:ind w:left="227" w:hanging="227"/>
      </w:pPr>
      <w:rPr>
        <w:rFonts w:ascii="Liberation Serif" w:hAnsi="Liberation Serif" w:hint="default"/>
        <w:sz w:val="18"/>
      </w:rPr>
    </w:lvl>
    <w:lvl w:ilvl="1">
      <w:start w:val="1"/>
      <w:numFmt w:val="bullet"/>
      <w:pStyle w:val="Tabellen-uListe2"/>
      <w:lvlText w:val="‒"/>
      <w:lvlJc w:val="left"/>
      <w:pPr>
        <w:ind w:left="454" w:hanging="227"/>
      </w:pPr>
      <w:rPr>
        <w:rFonts w:ascii="Liberation Serif" w:hAnsi="Liberation Serif" w:hint="default"/>
      </w:rPr>
    </w:lvl>
    <w:lvl w:ilvl="2">
      <w:start w:val="1"/>
      <w:numFmt w:val="bullet"/>
      <w:pStyle w:val="Tabellen-uListe3"/>
      <w:lvlText w:val="○"/>
      <w:lvlJc w:val="left"/>
      <w:pPr>
        <w:ind w:left="681" w:hanging="227"/>
      </w:pPr>
      <w:rPr>
        <w:rFonts w:ascii="Liberation Serif" w:hAnsi="Liberation Serif" w:hint="default"/>
        <w:sz w:val="18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1017747D"/>
    <w:multiLevelType w:val="multilevel"/>
    <w:tmpl w:val="329E3ABA"/>
    <w:lvl w:ilvl="0">
      <w:start w:val="1"/>
      <w:numFmt w:val="decimal"/>
      <w:lvlText w:val="M%1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10891192"/>
    <w:multiLevelType w:val="multilevel"/>
    <w:tmpl w:val="1982E48E"/>
    <w:lvl w:ilvl="0">
      <w:start w:val="1"/>
      <w:numFmt w:val="bullet"/>
      <w:pStyle w:val="L-TabelleuListe-klein"/>
      <w:lvlText w:val="●"/>
      <w:lvlJc w:val="left"/>
      <w:pPr>
        <w:ind w:left="360" w:hanging="360"/>
      </w:pPr>
      <w:rPr>
        <w:rFonts w:ascii="Liberation Serif" w:hAnsi="Liberation Serif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 Black" w:hAnsi="Arial Black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144D7D9F"/>
    <w:multiLevelType w:val="multilevel"/>
    <w:tmpl w:val="38CC3A7C"/>
    <w:numStyleLink w:val="L-Liste-KLP-Bezge"/>
  </w:abstractNum>
  <w:abstractNum w:abstractNumId="16" w15:restartNumberingAfterBreak="0">
    <w:nsid w:val="18192928"/>
    <w:multiLevelType w:val="multilevel"/>
    <w:tmpl w:val="E72C361E"/>
    <w:lvl w:ilvl="0">
      <w:start w:val="1"/>
      <w:numFmt w:val="bullet"/>
      <w:lvlText w:val="●"/>
      <w:lvlJc w:val="left"/>
      <w:pPr>
        <w:ind w:left="284" w:hanging="284"/>
      </w:pPr>
      <w:rPr>
        <w:rFonts w:ascii="Liberation Serif" w:hAnsi="Liberation Serif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Liberation Serif" w:hAnsi="Liberation Serif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18FB06BE"/>
    <w:multiLevelType w:val="multilevel"/>
    <w:tmpl w:val="52A84C86"/>
    <w:lvl w:ilvl="0">
      <w:start w:val="1"/>
      <w:numFmt w:val="decimal"/>
      <w:pStyle w:val="L-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L-berschrift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Teilaufgabe 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637E08"/>
    <w:multiLevelType w:val="hybridMultilevel"/>
    <w:tmpl w:val="76065C82"/>
    <w:lvl w:ilvl="0" w:tplc="7BDA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F0C23"/>
    <w:multiLevelType w:val="hybridMultilevel"/>
    <w:tmpl w:val="8A94BA48"/>
    <w:lvl w:ilvl="0" w:tplc="DD12AC8E">
      <w:start w:val="1"/>
      <w:numFmt w:val="decimal"/>
      <w:pStyle w:val="L-ListeAufgabenstellung"/>
      <w:lvlText w:val="%1."/>
      <w:lvlJc w:val="left"/>
      <w:pPr>
        <w:ind w:left="284" w:hanging="284"/>
      </w:pPr>
      <w:rPr>
        <w:rFonts w:hint="default"/>
        <w:u w:color="70AD47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529CD"/>
    <w:multiLevelType w:val="multilevel"/>
    <w:tmpl w:val="5704C8CA"/>
    <w:styleLink w:val="ListeHilfsmittel"/>
    <w:lvl w:ilvl="0">
      <w:start w:val="1"/>
      <w:numFmt w:val="bullet"/>
      <w:pStyle w:val="ListeHilfsmittel1"/>
      <w:lvlText w:val="●"/>
      <w:lvlJc w:val="left"/>
      <w:pPr>
        <w:ind w:left="284" w:hanging="284"/>
      </w:pPr>
      <w:rPr>
        <w:rFonts w:ascii="Liberation Serif" w:hAnsi="Liberation Serif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0FC288E"/>
    <w:multiLevelType w:val="hybridMultilevel"/>
    <w:tmpl w:val="F9327B62"/>
    <w:lvl w:ilvl="0" w:tplc="F13AC82A">
      <w:start w:val="1"/>
      <w:numFmt w:val="decimal"/>
      <w:pStyle w:val="ListeAufgabenstellung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67BEA"/>
    <w:multiLevelType w:val="multilevel"/>
    <w:tmpl w:val="329E3ABA"/>
    <w:lvl w:ilvl="0">
      <w:start w:val="1"/>
      <w:numFmt w:val="decimal"/>
      <w:lvlText w:val="M%1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3" w15:restartNumberingAfterBreak="0">
    <w:nsid w:val="21BF47D0"/>
    <w:multiLevelType w:val="multilevel"/>
    <w:tmpl w:val="6D34C764"/>
    <w:styleLink w:val="L-Tabelle-uListe"/>
    <w:lvl w:ilvl="0">
      <w:start w:val="1"/>
      <w:numFmt w:val="bullet"/>
      <w:pStyle w:val="L-Tabelle-uListe1"/>
      <w:lvlText w:val="●"/>
      <w:lvlJc w:val="left"/>
      <w:pPr>
        <w:ind w:left="227" w:hanging="227"/>
      </w:pPr>
      <w:rPr>
        <w:rFonts w:ascii="Liberation Serif" w:hAnsi="Liberation Serif" w:hint="default"/>
        <w:sz w:val="18"/>
      </w:rPr>
    </w:lvl>
    <w:lvl w:ilvl="1">
      <w:start w:val="1"/>
      <w:numFmt w:val="bullet"/>
      <w:pStyle w:val="L-Tabelle-uListe2"/>
      <w:lvlText w:val="‒"/>
      <w:lvlJc w:val="left"/>
      <w:pPr>
        <w:ind w:left="454" w:hanging="227"/>
      </w:pPr>
      <w:rPr>
        <w:rFonts w:ascii="Liberation Serif" w:hAnsi="Liberation Serif" w:hint="default"/>
      </w:rPr>
    </w:lvl>
    <w:lvl w:ilvl="2">
      <w:start w:val="1"/>
      <w:numFmt w:val="bullet"/>
      <w:pStyle w:val="L-Tabelle-uListe3"/>
      <w:lvlText w:val="○"/>
      <w:lvlJc w:val="left"/>
      <w:pPr>
        <w:ind w:left="681" w:hanging="227"/>
      </w:pPr>
      <w:rPr>
        <w:rFonts w:ascii="Liberation Serif" w:hAnsi="Liberation Serif" w:hint="default"/>
        <w:sz w:val="18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4" w15:restartNumberingAfterBreak="0">
    <w:nsid w:val="22DD24C5"/>
    <w:multiLevelType w:val="multilevel"/>
    <w:tmpl w:val="76681170"/>
    <w:styleLink w:val="L-Liste-Hilfsmittel"/>
    <w:lvl w:ilvl="0">
      <w:start w:val="1"/>
      <w:numFmt w:val="bullet"/>
      <w:pStyle w:val="L-Liste-Hilfsmittel1"/>
      <w:lvlText w:val="●"/>
      <w:lvlJc w:val="left"/>
      <w:pPr>
        <w:ind w:left="284" w:hanging="284"/>
      </w:pPr>
      <w:rPr>
        <w:rFonts w:ascii="Liberation Serif" w:hAnsi="Liberation Serif" w:hint="default"/>
        <w:sz w:val="20"/>
      </w:rPr>
    </w:lvl>
    <w:lvl w:ilvl="1">
      <w:start w:val="1"/>
      <w:numFmt w:val="lowerLetter"/>
      <w:lvlText w:val="%2)"/>
      <w:lvlJc w:val="left"/>
      <w:pPr>
        <w:ind w:left="64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9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1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40" w:hanging="284"/>
      </w:pPr>
      <w:rPr>
        <w:rFonts w:hint="default"/>
      </w:rPr>
    </w:lvl>
  </w:abstractNum>
  <w:abstractNum w:abstractNumId="25" w15:restartNumberingAfterBreak="0">
    <w:nsid w:val="31961724"/>
    <w:multiLevelType w:val="hybridMultilevel"/>
    <w:tmpl w:val="015683DC"/>
    <w:lvl w:ilvl="0" w:tplc="55A6434E">
      <w:start w:val="1"/>
      <w:numFmt w:val="decimal"/>
      <w:pStyle w:val="berschriftMaterial"/>
      <w:lvlText w:val="M %1"/>
      <w:lvlJc w:val="left"/>
      <w:pPr>
        <w:ind w:left="360" w:hanging="360"/>
      </w:pPr>
      <w:rPr>
        <w:rFonts w:hint="default"/>
        <w:bCs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20A3C"/>
    <w:multiLevelType w:val="multilevel"/>
    <w:tmpl w:val="A0CC2132"/>
    <w:styleLink w:val="L-Tabelle-uListe-klein"/>
    <w:lvl w:ilvl="0">
      <w:start w:val="1"/>
      <w:numFmt w:val="bullet"/>
      <w:pStyle w:val="L-Tabelle-uListe-klein1"/>
      <w:lvlText w:val="●"/>
      <w:lvlJc w:val="left"/>
      <w:pPr>
        <w:ind w:left="227" w:hanging="227"/>
      </w:pPr>
      <w:rPr>
        <w:rFonts w:ascii="Liberation Serif" w:hAnsi="Liberation Serif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615AFB"/>
    <w:multiLevelType w:val="hybridMultilevel"/>
    <w:tmpl w:val="14CE9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773F2"/>
    <w:multiLevelType w:val="multilevel"/>
    <w:tmpl w:val="39F8609E"/>
    <w:lvl w:ilvl="0">
      <w:start w:val="1"/>
      <w:numFmt w:val="decimal"/>
      <w:pStyle w:val="L-ListeMaterialgrundlage1"/>
      <w:lvlText w:val="M 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9" w15:restartNumberingAfterBreak="0">
    <w:nsid w:val="4E960AD3"/>
    <w:multiLevelType w:val="multilevel"/>
    <w:tmpl w:val="329E3ABA"/>
    <w:lvl w:ilvl="0">
      <w:start w:val="1"/>
      <w:numFmt w:val="decimal"/>
      <w:lvlText w:val="M%1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0" w15:restartNumberingAfterBreak="0">
    <w:nsid w:val="611E08BB"/>
    <w:multiLevelType w:val="hybridMultilevel"/>
    <w:tmpl w:val="9FE6E514"/>
    <w:lvl w:ilvl="0" w:tplc="B1CC5336">
      <w:start w:val="1"/>
      <w:numFmt w:val="bullet"/>
      <w:lvlText w:val="●"/>
      <w:lvlJc w:val="left"/>
      <w:pPr>
        <w:ind w:left="360" w:hanging="360"/>
      </w:pPr>
      <w:rPr>
        <w:rFonts w:ascii="Liberation Serif" w:hAnsi="Liberation Serif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1E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BA0C26"/>
    <w:multiLevelType w:val="hybridMultilevel"/>
    <w:tmpl w:val="C05C4572"/>
    <w:lvl w:ilvl="0" w:tplc="7812B680">
      <w:start w:val="1"/>
      <w:numFmt w:val="decimal"/>
      <w:pStyle w:val="berschriftTeilaufgabe"/>
      <w:lvlText w:val="Teilaufgabe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2CB8"/>
    <w:multiLevelType w:val="multilevel"/>
    <w:tmpl w:val="38CC3A7C"/>
    <w:styleLink w:val="L-Liste-KLP-Bezge"/>
    <w:lvl w:ilvl="0">
      <w:start w:val="1"/>
      <w:numFmt w:val="none"/>
      <w:pStyle w:val="L-Liste-KLP-Bezge1"/>
      <w:suff w:val="nothing"/>
      <w:lvlText w:val="%1"/>
      <w:lvlJc w:val="left"/>
      <w:pPr>
        <w:ind w:left="284" w:hanging="284"/>
      </w:pPr>
      <w:rPr>
        <w:rFonts w:hint="default"/>
        <w:sz w:val="20"/>
      </w:rPr>
    </w:lvl>
    <w:lvl w:ilvl="1">
      <w:start w:val="1"/>
      <w:numFmt w:val="none"/>
      <w:pStyle w:val="L-Liste-KLP-Bezge2"/>
      <w:lvlText w:val="%2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pStyle w:val="L-Liste-KLP-Bezge3"/>
      <w:lvlText w:val="●"/>
      <w:lvlJc w:val="left"/>
      <w:pPr>
        <w:ind w:left="567" w:hanging="283"/>
      </w:pPr>
      <w:rPr>
        <w:rFonts w:ascii="Liberation Serif" w:hAnsi="Liberation Serif" w:hint="default"/>
        <w:sz w:val="20"/>
      </w:rPr>
    </w:lvl>
    <w:lvl w:ilvl="3">
      <w:start w:val="1"/>
      <w:numFmt w:val="bullet"/>
      <w:pStyle w:val="L-Liste-KLP-Bezge4"/>
      <w:lvlText w:val="‒"/>
      <w:lvlJc w:val="left"/>
      <w:pPr>
        <w:ind w:left="851" w:hanging="284"/>
      </w:pPr>
      <w:rPr>
        <w:rFonts w:ascii="Liberation Serif" w:hAnsi="Liberation Serif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4"/>
  </w:num>
  <w:num w:numId="5">
    <w:abstractNumId w:val="32"/>
  </w:num>
  <w:num w:numId="6">
    <w:abstractNumId w:val="25"/>
  </w:num>
  <w:num w:numId="7">
    <w:abstractNumId w:val="17"/>
    <w:lvlOverride w:ilvl="0">
      <w:startOverride w:val="1"/>
      <w:lvl w:ilvl="0">
        <w:start w:val="1"/>
        <w:numFmt w:val="decimal"/>
        <w:pStyle w:val="L-berschrift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-berschrift3"/>
        <w:lvlText w:val="%3)"/>
        <w:lvlJc w:val="left"/>
        <w:pPr>
          <w:ind w:left="28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Teilaufgabe 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3"/>
  </w:num>
  <w:num w:numId="9">
    <w:abstractNumId w:val="20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6"/>
  </w:num>
  <w:num w:numId="14">
    <w:abstractNumId w:val="33"/>
  </w:num>
  <w:num w:numId="15">
    <w:abstractNumId w:val="10"/>
  </w:num>
  <w:num w:numId="16">
    <w:abstractNumId w:val="2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7"/>
    <w:lvlOverride w:ilvl="0">
      <w:lvl w:ilvl="0">
        <w:start w:val="1"/>
        <w:numFmt w:val="decimal"/>
        <w:pStyle w:val="L-berschrift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-berschrift3"/>
        <w:lvlText w:val="%3)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Teilaufgabe 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L-berschrift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-berschrift3"/>
        <w:lvlText w:val="%3)"/>
        <w:lvlJc w:val="left"/>
        <w:pPr>
          <w:ind w:left="28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Teilaufgabe 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18"/>
  </w:num>
  <w:num w:numId="36">
    <w:abstractNumId w:val="31"/>
  </w:num>
  <w:num w:numId="37">
    <w:abstractNumId w:val="11"/>
  </w:num>
  <w:num w:numId="38">
    <w:abstractNumId w:val="13"/>
  </w:num>
  <w:num w:numId="39">
    <w:abstractNumId w:val="29"/>
  </w:num>
  <w:num w:numId="40">
    <w:abstractNumId w:val="22"/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  <w:lvl w:ilvl="0">
        <w:start w:val="1"/>
        <w:numFmt w:val="decimal"/>
        <w:pStyle w:val="L-berschrift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-berschrift3"/>
        <w:lvlText w:val="%3)"/>
        <w:lvlJc w:val="left"/>
        <w:pPr>
          <w:ind w:left="28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Teilaufgabe 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6"/>
    <w:rsid w:val="00002D8C"/>
    <w:rsid w:val="00003572"/>
    <w:rsid w:val="000044D2"/>
    <w:rsid w:val="00004A07"/>
    <w:rsid w:val="00004DBD"/>
    <w:rsid w:val="00010047"/>
    <w:rsid w:val="00010181"/>
    <w:rsid w:val="000105E6"/>
    <w:rsid w:val="00011983"/>
    <w:rsid w:val="0001307A"/>
    <w:rsid w:val="00014D12"/>
    <w:rsid w:val="000157C3"/>
    <w:rsid w:val="000173E4"/>
    <w:rsid w:val="0001773B"/>
    <w:rsid w:val="00017863"/>
    <w:rsid w:val="00017DC6"/>
    <w:rsid w:val="00020751"/>
    <w:rsid w:val="00023216"/>
    <w:rsid w:val="0002405B"/>
    <w:rsid w:val="00024B21"/>
    <w:rsid w:val="00025C06"/>
    <w:rsid w:val="0002697F"/>
    <w:rsid w:val="00027AE5"/>
    <w:rsid w:val="00030133"/>
    <w:rsid w:val="000309C7"/>
    <w:rsid w:val="0003165A"/>
    <w:rsid w:val="00033F50"/>
    <w:rsid w:val="00034E98"/>
    <w:rsid w:val="00035A92"/>
    <w:rsid w:val="00037D25"/>
    <w:rsid w:val="00040A52"/>
    <w:rsid w:val="000410C0"/>
    <w:rsid w:val="00041CAB"/>
    <w:rsid w:val="0004221D"/>
    <w:rsid w:val="00042C0E"/>
    <w:rsid w:val="00043DA9"/>
    <w:rsid w:val="00046B50"/>
    <w:rsid w:val="00052574"/>
    <w:rsid w:val="0005359E"/>
    <w:rsid w:val="00053C79"/>
    <w:rsid w:val="000542BF"/>
    <w:rsid w:val="0005467E"/>
    <w:rsid w:val="000566AE"/>
    <w:rsid w:val="000570FD"/>
    <w:rsid w:val="00062FB9"/>
    <w:rsid w:val="00063086"/>
    <w:rsid w:val="000632E4"/>
    <w:rsid w:val="00063A49"/>
    <w:rsid w:val="000649B4"/>
    <w:rsid w:val="00064C47"/>
    <w:rsid w:val="00064DC4"/>
    <w:rsid w:val="00064FBE"/>
    <w:rsid w:val="00071603"/>
    <w:rsid w:val="00072E22"/>
    <w:rsid w:val="00076CDE"/>
    <w:rsid w:val="00077E24"/>
    <w:rsid w:val="000806FA"/>
    <w:rsid w:val="000817C3"/>
    <w:rsid w:val="000820EC"/>
    <w:rsid w:val="000831F1"/>
    <w:rsid w:val="00083E03"/>
    <w:rsid w:val="00084E9C"/>
    <w:rsid w:val="00085B34"/>
    <w:rsid w:val="00086DE7"/>
    <w:rsid w:val="00087AAC"/>
    <w:rsid w:val="00087D16"/>
    <w:rsid w:val="000918F3"/>
    <w:rsid w:val="00092294"/>
    <w:rsid w:val="00092FE7"/>
    <w:rsid w:val="0009526E"/>
    <w:rsid w:val="000958D4"/>
    <w:rsid w:val="0009752B"/>
    <w:rsid w:val="000A0C25"/>
    <w:rsid w:val="000A0F67"/>
    <w:rsid w:val="000A1267"/>
    <w:rsid w:val="000A1640"/>
    <w:rsid w:val="000A2661"/>
    <w:rsid w:val="000A4F14"/>
    <w:rsid w:val="000A6794"/>
    <w:rsid w:val="000B1CB7"/>
    <w:rsid w:val="000B2896"/>
    <w:rsid w:val="000B2C5C"/>
    <w:rsid w:val="000B3F8E"/>
    <w:rsid w:val="000B4F00"/>
    <w:rsid w:val="000B543E"/>
    <w:rsid w:val="000B7145"/>
    <w:rsid w:val="000C0A4B"/>
    <w:rsid w:val="000C1228"/>
    <w:rsid w:val="000C206A"/>
    <w:rsid w:val="000C2C1A"/>
    <w:rsid w:val="000C334A"/>
    <w:rsid w:val="000C527C"/>
    <w:rsid w:val="000C6AE4"/>
    <w:rsid w:val="000C7BCB"/>
    <w:rsid w:val="000D0080"/>
    <w:rsid w:val="000D04DE"/>
    <w:rsid w:val="000D1CF0"/>
    <w:rsid w:val="000D2002"/>
    <w:rsid w:val="000D2394"/>
    <w:rsid w:val="000D3D0D"/>
    <w:rsid w:val="000D6963"/>
    <w:rsid w:val="000D6968"/>
    <w:rsid w:val="000E116D"/>
    <w:rsid w:val="000E2019"/>
    <w:rsid w:val="000E4C8F"/>
    <w:rsid w:val="000E524A"/>
    <w:rsid w:val="000E5FDD"/>
    <w:rsid w:val="000E6E4F"/>
    <w:rsid w:val="000E7114"/>
    <w:rsid w:val="000E7D90"/>
    <w:rsid w:val="000F05A8"/>
    <w:rsid w:val="000F3A07"/>
    <w:rsid w:val="000F3AA7"/>
    <w:rsid w:val="000F4FDD"/>
    <w:rsid w:val="001010F3"/>
    <w:rsid w:val="00101A45"/>
    <w:rsid w:val="001065B4"/>
    <w:rsid w:val="0010686A"/>
    <w:rsid w:val="00106876"/>
    <w:rsid w:val="00107FD9"/>
    <w:rsid w:val="0011310E"/>
    <w:rsid w:val="00113B14"/>
    <w:rsid w:val="001146AF"/>
    <w:rsid w:val="001175FE"/>
    <w:rsid w:val="00120C0C"/>
    <w:rsid w:val="00122950"/>
    <w:rsid w:val="0012302E"/>
    <w:rsid w:val="00124072"/>
    <w:rsid w:val="00124ABF"/>
    <w:rsid w:val="0012640C"/>
    <w:rsid w:val="00127886"/>
    <w:rsid w:val="001279C4"/>
    <w:rsid w:val="001303F9"/>
    <w:rsid w:val="00130A7E"/>
    <w:rsid w:val="00132954"/>
    <w:rsid w:val="001332D3"/>
    <w:rsid w:val="00134825"/>
    <w:rsid w:val="00135650"/>
    <w:rsid w:val="001360CC"/>
    <w:rsid w:val="0013611A"/>
    <w:rsid w:val="00136985"/>
    <w:rsid w:val="001372B3"/>
    <w:rsid w:val="00137E88"/>
    <w:rsid w:val="00141FD9"/>
    <w:rsid w:val="00142A2C"/>
    <w:rsid w:val="00143A4C"/>
    <w:rsid w:val="001460C2"/>
    <w:rsid w:val="00146892"/>
    <w:rsid w:val="00146D79"/>
    <w:rsid w:val="001477F8"/>
    <w:rsid w:val="001501BF"/>
    <w:rsid w:val="001514E1"/>
    <w:rsid w:val="00151528"/>
    <w:rsid w:val="00151981"/>
    <w:rsid w:val="00153203"/>
    <w:rsid w:val="00153E2F"/>
    <w:rsid w:val="001559C6"/>
    <w:rsid w:val="00157AAF"/>
    <w:rsid w:val="00157BD4"/>
    <w:rsid w:val="00160520"/>
    <w:rsid w:val="001607E1"/>
    <w:rsid w:val="00160BF6"/>
    <w:rsid w:val="00162C81"/>
    <w:rsid w:val="00164D7E"/>
    <w:rsid w:val="00166C1F"/>
    <w:rsid w:val="00170B7C"/>
    <w:rsid w:val="00171805"/>
    <w:rsid w:val="00172CD4"/>
    <w:rsid w:val="00173E26"/>
    <w:rsid w:val="0017720A"/>
    <w:rsid w:val="00177B51"/>
    <w:rsid w:val="00182572"/>
    <w:rsid w:val="0018426A"/>
    <w:rsid w:val="00184DD6"/>
    <w:rsid w:val="00187931"/>
    <w:rsid w:val="00190006"/>
    <w:rsid w:val="00192D35"/>
    <w:rsid w:val="00192DFC"/>
    <w:rsid w:val="001931C4"/>
    <w:rsid w:val="00194ACC"/>
    <w:rsid w:val="0019538C"/>
    <w:rsid w:val="00197067"/>
    <w:rsid w:val="00197BBE"/>
    <w:rsid w:val="001A134A"/>
    <w:rsid w:val="001A19CA"/>
    <w:rsid w:val="001A2EE4"/>
    <w:rsid w:val="001A3000"/>
    <w:rsid w:val="001A420C"/>
    <w:rsid w:val="001A5C5A"/>
    <w:rsid w:val="001A7E07"/>
    <w:rsid w:val="001B0121"/>
    <w:rsid w:val="001B052F"/>
    <w:rsid w:val="001B09C3"/>
    <w:rsid w:val="001B17B0"/>
    <w:rsid w:val="001B29DD"/>
    <w:rsid w:val="001B43A4"/>
    <w:rsid w:val="001B6036"/>
    <w:rsid w:val="001B66ED"/>
    <w:rsid w:val="001B6B2B"/>
    <w:rsid w:val="001B7534"/>
    <w:rsid w:val="001C0A1D"/>
    <w:rsid w:val="001C5C09"/>
    <w:rsid w:val="001C7D16"/>
    <w:rsid w:val="001C7DD3"/>
    <w:rsid w:val="001D277C"/>
    <w:rsid w:val="001D47A2"/>
    <w:rsid w:val="001D516C"/>
    <w:rsid w:val="001D6689"/>
    <w:rsid w:val="001D7019"/>
    <w:rsid w:val="001E066B"/>
    <w:rsid w:val="001E0C61"/>
    <w:rsid w:val="001E18AA"/>
    <w:rsid w:val="001E45A9"/>
    <w:rsid w:val="001E4E3C"/>
    <w:rsid w:val="001E4FAA"/>
    <w:rsid w:val="001E5064"/>
    <w:rsid w:val="001E6430"/>
    <w:rsid w:val="001E671E"/>
    <w:rsid w:val="001F0CAC"/>
    <w:rsid w:val="001F0E39"/>
    <w:rsid w:val="001F20F6"/>
    <w:rsid w:val="001F2B97"/>
    <w:rsid w:val="001F2C8F"/>
    <w:rsid w:val="001F44E5"/>
    <w:rsid w:val="002007FC"/>
    <w:rsid w:val="00200A4B"/>
    <w:rsid w:val="0020237E"/>
    <w:rsid w:val="00204AB0"/>
    <w:rsid w:val="00204FD8"/>
    <w:rsid w:val="00205DFF"/>
    <w:rsid w:val="002067B6"/>
    <w:rsid w:val="00207944"/>
    <w:rsid w:val="002102A9"/>
    <w:rsid w:val="00210872"/>
    <w:rsid w:val="00212E9B"/>
    <w:rsid w:val="002144D6"/>
    <w:rsid w:val="0021573C"/>
    <w:rsid w:val="00222BA6"/>
    <w:rsid w:val="00223DAC"/>
    <w:rsid w:val="00224DDA"/>
    <w:rsid w:val="002258D0"/>
    <w:rsid w:val="00226E94"/>
    <w:rsid w:val="0022725C"/>
    <w:rsid w:val="00227BDE"/>
    <w:rsid w:val="00231DA5"/>
    <w:rsid w:val="00233BD2"/>
    <w:rsid w:val="00233CDF"/>
    <w:rsid w:val="00233F8D"/>
    <w:rsid w:val="00237136"/>
    <w:rsid w:val="0024000E"/>
    <w:rsid w:val="0024193A"/>
    <w:rsid w:val="00242744"/>
    <w:rsid w:val="002443DC"/>
    <w:rsid w:val="002459A8"/>
    <w:rsid w:val="00250852"/>
    <w:rsid w:val="00250967"/>
    <w:rsid w:val="0025198C"/>
    <w:rsid w:val="00252325"/>
    <w:rsid w:val="00253268"/>
    <w:rsid w:val="0025502A"/>
    <w:rsid w:val="0025512E"/>
    <w:rsid w:val="002614B9"/>
    <w:rsid w:val="00262409"/>
    <w:rsid w:val="00264B6B"/>
    <w:rsid w:val="00265624"/>
    <w:rsid w:val="00265C9A"/>
    <w:rsid w:val="00265F99"/>
    <w:rsid w:val="002719A5"/>
    <w:rsid w:val="002748EB"/>
    <w:rsid w:val="002751C5"/>
    <w:rsid w:val="00276995"/>
    <w:rsid w:val="0028068D"/>
    <w:rsid w:val="00280C5C"/>
    <w:rsid w:val="00280F53"/>
    <w:rsid w:val="002810DE"/>
    <w:rsid w:val="00281202"/>
    <w:rsid w:val="002818AE"/>
    <w:rsid w:val="00281953"/>
    <w:rsid w:val="002863DB"/>
    <w:rsid w:val="00290943"/>
    <w:rsid w:val="00291511"/>
    <w:rsid w:val="00292BB2"/>
    <w:rsid w:val="002932EB"/>
    <w:rsid w:val="002938AF"/>
    <w:rsid w:val="002941B4"/>
    <w:rsid w:val="002949A2"/>
    <w:rsid w:val="00297295"/>
    <w:rsid w:val="00297A4B"/>
    <w:rsid w:val="00297EA5"/>
    <w:rsid w:val="002A016B"/>
    <w:rsid w:val="002A08D3"/>
    <w:rsid w:val="002A12E7"/>
    <w:rsid w:val="002A2D77"/>
    <w:rsid w:val="002A400A"/>
    <w:rsid w:val="002A41F9"/>
    <w:rsid w:val="002A54A1"/>
    <w:rsid w:val="002A7236"/>
    <w:rsid w:val="002B0E66"/>
    <w:rsid w:val="002B224D"/>
    <w:rsid w:val="002B234F"/>
    <w:rsid w:val="002B2EAA"/>
    <w:rsid w:val="002B3B81"/>
    <w:rsid w:val="002B3CCD"/>
    <w:rsid w:val="002B5726"/>
    <w:rsid w:val="002B6E89"/>
    <w:rsid w:val="002B794B"/>
    <w:rsid w:val="002B7A83"/>
    <w:rsid w:val="002C07E2"/>
    <w:rsid w:val="002C1935"/>
    <w:rsid w:val="002C3F4A"/>
    <w:rsid w:val="002C5A6B"/>
    <w:rsid w:val="002C5CAF"/>
    <w:rsid w:val="002C674C"/>
    <w:rsid w:val="002C6EB0"/>
    <w:rsid w:val="002D0AA3"/>
    <w:rsid w:val="002D0B0E"/>
    <w:rsid w:val="002D278A"/>
    <w:rsid w:val="002D3991"/>
    <w:rsid w:val="002D3BF7"/>
    <w:rsid w:val="002D4BA0"/>
    <w:rsid w:val="002D5ED8"/>
    <w:rsid w:val="002E0ECA"/>
    <w:rsid w:val="002E1017"/>
    <w:rsid w:val="002E21FB"/>
    <w:rsid w:val="002E2FFF"/>
    <w:rsid w:val="002E3E3B"/>
    <w:rsid w:val="002E74C4"/>
    <w:rsid w:val="002E77E2"/>
    <w:rsid w:val="002F1905"/>
    <w:rsid w:val="002F1956"/>
    <w:rsid w:val="002F1AED"/>
    <w:rsid w:val="002F2052"/>
    <w:rsid w:val="002F6954"/>
    <w:rsid w:val="002F707C"/>
    <w:rsid w:val="00300995"/>
    <w:rsid w:val="00300DF1"/>
    <w:rsid w:val="0030169C"/>
    <w:rsid w:val="003027A0"/>
    <w:rsid w:val="00303EE4"/>
    <w:rsid w:val="00304C08"/>
    <w:rsid w:val="003073FE"/>
    <w:rsid w:val="00313362"/>
    <w:rsid w:val="00315860"/>
    <w:rsid w:val="003170DD"/>
    <w:rsid w:val="00317C56"/>
    <w:rsid w:val="0032077E"/>
    <w:rsid w:val="00320EB6"/>
    <w:rsid w:val="00320F17"/>
    <w:rsid w:val="003241DE"/>
    <w:rsid w:val="00324504"/>
    <w:rsid w:val="00325520"/>
    <w:rsid w:val="003268E5"/>
    <w:rsid w:val="00327505"/>
    <w:rsid w:val="003301B7"/>
    <w:rsid w:val="0033132F"/>
    <w:rsid w:val="00331E79"/>
    <w:rsid w:val="00332C0B"/>
    <w:rsid w:val="00332FB0"/>
    <w:rsid w:val="0033412C"/>
    <w:rsid w:val="00334433"/>
    <w:rsid w:val="00335E6B"/>
    <w:rsid w:val="00336945"/>
    <w:rsid w:val="003423A5"/>
    <w:rsid w:val="003426E9"/>
    <w:rsid w:val="00344201"/>
    <w:rsid w:val="0034519F"/>
    <w:rsid w:val="003453D9"/>
    <w:rsid w:val="00345568"/>
    <w:rsid w:val="00346624"/>
    <w:rsid w:val="00346ADA"/>
    <w:rsid w:val="003471DD"/>
    <w:rsid w:val="00351C0F"/>
    <w:rsid w:val="00354ED1"/>
    <w:rsid w:val="00355529"/>
    <w:rsid w:val="00356931"/>
    <w:rsid w:val="00361CBF"/>
    <w:rsid w:val="00363646"/>
    <w:rsid w:val="00363AB2"/>
    <w:rsid w:val="00363F81"/>
    <w:rsid w:val="003656E5"/>
    <w:rsid w:val="00365C61"/>
    <w:rsid w:val="00365C78"/>
    <w:rsid w:val="0036636F"/>
    <w:rsid w:val="0037113C"/>
    <w:rsid w:val="00371385"/>
    <w:rsid w:val="00373A21"/>
    <w:rsid w:val="003742D5"/>
    <w:rsid w:val="00374579"/>
    <w:rsid w:val="0037457F"/>
    <w:rsid w:val="00376214"/>
    <w:rsid w:val="00377B96"/>
    <w:rsid w:val="00380296"/>
    <w:rsid w:val="00383C7E"/>
    <w:rsid w:val="003845B7"/>
    <w:rsid w:val="00387F7A"/>
    <w:rsid w:val="003901E3"/>
    <w:rsid w:val="00390D7C"/>
    <w:rsid w:val="0039180C"/>
    <w:rsid w:val="00391BF6"/>
    <w:rsid w:val="003925E0"/>
    <w:rsid w:val="003926B8"/>
    <w:rsid w:val="00392E30"/>
    <w:rsid w:val="003935B0"/>
    <w:rsid w:val="00393834"/>
    <w:rsid w:val="00395794"/>
    <w:rsid w:val="003966E0"/>
    <w:rsid w:val="003978E2"/>
    <w:rsid w:val="003A2421"/>
    <w:rsid w:val="003A28F9"/>
    <w:rsid w:val="003A7D1F"/>
    <w:rsid w:val="003B162C"/>
    <w:rsid w:val="003B614E"/>
    <w:rsid w:val="003B6537"/>
    <w:rsid w:val="003C0821"/>
    <w:rsid w:val="003C2513"/>
    <w:rsid w:val="003C2C73"/>
    <w:rsid w:val="003C5E37"/>
    <w:rsid w:val="003D0253"/>
    <w:rsid w:val="003D079B"/>
    <w:rsid w:val="003D11FF"/>
    <w:rsid w:val="003D20B4"/>
    <w:rsid w:val="003D5E8A"/>
    <w:rsid w:val="003D6E31"/>
    <w:rsid w:val="003E014C"/>
    <w:rsid w:val="003E373A"/>
    <w:rsid w:val="003E7719"/>
    <w:rsid w:val="003F03CE"/>
    <w:rsid w:val="003F06E2"/>
    <w:rsid w:val="003F15E5"/>
    <w:rsid w:val="003F15EE"/>
    <w:rsid w:val="003F3E2D"/>
    <w:rsid w:val="003F5455"/>
    <w:rsid w:val="003F568F"/>
    <w:rsid w:val="003F5813"/>
    <w:rsid w:val="003F6BEA"/>
    <w:rsid w:val="0040022A"/>
    <w:rsid w:val="00406C95"/>
    <w:rsid w:val="00407A52"/>
    <w:rsid w:val="004106C6"/>
    <w:rsid w:val="004172FE"/>
    <w:rsid w:val="00417C33"/>
    <w:rsid w:val="00420D03"/>
    <w:rsid w:val="004231A4"/>
    <w:rsid w:val="0042371F"/>
    <w:rsid w:val="00425BCA"/>
    <w:rsid w:val="00425F02"/>
    <w:rsid w:val="0042698B"/>
    <w:rsid w:val="00427B78"/>
    <w:rsid w:val="00431E4C"/>
    <w:rsid w:val="004349E5"/>
    <w:rsid w:val="00435215"/>
    <w:rsid w:val="0043764B"/>
    <w:rsid w:val="00441158"/>
    <w:rsid w:val="004412C3"/>
    <w:rsid w:val="00441634"/>
    <w:rsid w:val="00441BD0"/>
    <w:rsid w:val="00441D6D"/>
    <w:rsid w:val="00443157"/>
    <w:rsid w:val="004439DA"/>
    <w:rsid w:val="004442E7"/>
    <w:rsid w:val="00444EDA"/>
    <w:rsid w:val="00445192"/>
    <w:rsid w:val="00450B93"/>
    <w:rsid w:val="00450E24"/>
    <w:rsid w:val="0045137F"/>
    <w:rsid w:val="00451AE1"/>
    <w:rsid w:val="00452BB7"/>
    <w:rsid w:val="004530E5"/>
    <w:rsid w:val="00455E95"/>
    <w:rsid w:val="004601E5"/>
    <w:rsid w:val="00460354"/>
    <w:rsid w:val="0046084F"/>
    <w:rsid w:val="00461027"/>
    <w:rsid w:val="00462578"/>
    <w:rsid w:val="00463874"/>
    <w:rsid w:val="00463FC8"/>
    <w:rsid w:val="0046473A"/>
    <w:rsid w:val="00466278"/>
    <w:rsid w:val="004662FA"/>
    <w:rsid w:val="00466D11"/>
    <w:rsid w:val="00466E5E"/>
    <w:rsid w:val="004713C2"/>
    <w:rsid w:val="00471699"/>
    <w:rsid w:val="00471FD6"/>
    <w:rsid w:val="004748F0"/>
    <w:rsid w:val="004807CF"/>
    <w:rsid w:val="00482FE6"/>
    <w:rsid w:val="00484984"/>
    <w:rsid w:val="00484FCA"/>
    <w:rsid w:val="00485B85"/>
    <w:rsid w:val="00486B93"/>
    <w:rsid w:val="0048738D"/>
    <w:rsid w:val="00490348"/>
    <w:rsid w:val="00490C1E"/>
    <w:rsid w:val="00491235"/>
    <w:rsid w:val="004919A9"/>
    <w:rsid w:val="00492561"/>
    <w:rsid w:val="004938DF"/>
    <w:rsid w:val="004950CE"/>
    <w:rsid w:val="00496104"/>
    <w:rsid w:val="00496E79"/>
    <w:rsid w:val="00497B3F"/>
    <w:rsid w:val="004A0DB0"/>
    <w:rsid w:val="004A2785"/>
    <w:rsid w:val="004A4FA8"/>
    <w:rsid w:val="004A6F9A"/>
    <w:rsid w:val="004B00E9"/>
    <w:rsid w:val="004B0399"/>
    <w:rsid w:val="004B3787"/>
    <w:rsid w:val="004B40AA"/>
    <w:rsid w:val="004B5AFE"/>
    <w:rsid w:val="004B6903"/>
    <w:rsid w:val="004B76E6"/>
    <w:rsid w:val="004C033F"/>
    <w:rsid w:val="004C0E70"/>
    <w:rsid w:val="004C2E7B"/>
    <w:rsid w:val="004C5D59"/>
    <w:rsid w:val="004C7A5E"/>
    <w:rsid w:val="004D135F"/>
    <w:rsid w:val="004D1422"/>
    <w:rsid w:val="004D23F8"/>
    <w:rsid w:val="004D33CA"/>
    <w:rsid w:val="004D6199"/>
    <w:rsid w:val="004D6E70"/>
    <w:rsid w:val="004D749F"/>
    <w:rsid w:val="004D7798"/>
    <w:rsid w:val="004E058A"/>
    <w:rsid w:val="004E13CD"/>
    <w:rsid w:val="004E1F13"/>
    <w:rsid w:val="004E4EA9"/>
    <w:rsid w:val="004E67ED"/>
    <w:rsid w:val="004E7D43"/>
    <w:rsid w:val="004E7DF3"/>
    <w:rsid w:val="004F076C"/>
    <w:rsid w:val="004F0830"/>
    <w:rsid w:val="004F150A"/>
    <w:rsid w:val="004F1D57"/>
    <w:rsid w:val="004F1D6B"/>
    <w:rsid w:val="004F2849"/>
    <w:rsid w:val="004F3E7E"/>
    <w:rsid w:val="004F4F53"/>
    <w:rsid w:val="004F5F11"/>
    <w:rsid w:val="004F5F8F"/>
    <w:rsid w:val="00500C91"/>
    <w:rsid w:val="00504EC0"/>
    <w:rsid w:val="005102E8"/>
    <w:rsid w:val="005107F2"/>
    <w:rsid w:val="0051095A"/>
    <w:rsid w:val="00510AF5"/>
    <w:rsid w:val="00510BFB"/>
    <w:rsid w:val="0051122A"/>
    <w:rsid w:val="0051222E"/>
    <w:rsid w:val="005143E9"/>
    <w:rsid w:val="00514D4F"/>
    <w:rsid w:val="00515674"/>
    <w:rsid w:val="00517DCC"/>
    <w:rsid w:val="005216F9"/>
    <w:rsid w:val="00522293"/>
    <w:rsid w:val="00523B87"/>
    <w:rsid w:val="0052408B"/>
    <w:rsid w:val="00525B59"/>
    <w:rsid w:val="00525E8B"/>
    <w:rsid w:val="00527310"/>
    <w:rsid w:val="00527FCC"/>
    <w:rsid w:val="0053159B"/>
    <w:rsid w:val="005341ED"/>
    <w:rsid w:val="00536C76"/>
    <w:rsid w:val="00540481"/>
    <w:rsid w:val="00540ECA"/>
    <w:rsid w:val="005433A0"/>
    <w:rsid w:val="00544FDF"/>
    <w:rsid w:val="0054501B"/>
    <w:rsid w:val="00547148"/>
    <w:rsid w:val="005509B1"/>
    <w:rsid w:val="00553D3C"/>
    <w:rsid w:val="0055448A"/>
    <w:rsid w:val="00556FCA"/>
    <w:rsid w:val="005578C4"/>
    <w:rsid w:val="005607F7"/>
    <w:rsid w:val="00563082"/>
    <w:rsid w:val="00563B5F"/>
    <w:rsid w:val="00564C33"/>
    <w:rsid w:val="00566882"/>
    <w:rsid w:val="00566A61"/>
    <w:rsid w:val="00571B40"/>
    <w:rsid w:val="00572966"/>
    <w:rsid w:val="00572E92"/>
    <w:rsid w:val="00572F4F"/>
    <w:rsid w:val="00573B9C"/>
    <w:rsid w:val="00574B18"/>
    <w:rsid w:val="00575C95"/>
    <w:rsid w:val="00576EF3"/>
    <w:rsid w:val="00577A14"/>
    <w:rsid w:val="005801DD"/>
    <w:rsid w:val="00580E02"/>
    <w:rsid w:val="005816CA"/>
    <w:rsid w:val="005834BD"/>
    <w:rsid w:val="00583CA8"/>
    <w:rsid w:val="0058407F"/>
    <w:rsid w:val="005858F0"/>
    <w:rsid w:val="0059027D"/>
    <w:rsid w:val="005906F3"/>
    <w:rsid w:val="0059280C"/>
    <w:rsid w:val="0059386B"/>
    <w:rsid w:val="00595207"/>
    <w:rsid w:val="005A2A55"/>
    <w:rsid w:val="005A3A23"/>
    <w:rsid w:val="005A3DC0"/>
    <w:rsid w:val="005A4847"/>
    <w:rsid w:val="005A54CD"/>
    <w:rsid w:val="005A56CF"/>
    <w:rsid w:val="005A5AFE"/>
    <w:rsid w:val="005A6479"/>
    <w:rsid w:val="005A6C5C"/>
    <w:rsid w:val="005B0217"/>
    <w:rsid w:val="005B041A"/>
    <w:rsid w:val="005B0EE1"/>
    <w:rsid w:val="005B1DA7"/>
    <w:rsid w:val="005B20BF"/>
    <w:rsid w:val="005B2B34"/>
    <w:rsid w:val="005B2DAA"/>
    <w:rsid w:val="005B3259"/>
    <w:rsid w:val="005B5198"/>
    <w:rsid w:val="005B5325"/>
    <w:rsid w:val="005B7B8B"/>
    <w:rsid w:val="005B7DB9"/>
    <w:rsid w:val="005B7E5F"/>
    <w:rsid w:val="005C2180"/>
    <w:rsid w:val="005C2AD5"/>
    <w:rsid w:val="005C31A2"/>
    <w:rsid w:val="005C3CED"/>
    <w:rsid w:val="005C6740"/>
    <w:rsid w:val="005D1E66"/>
    <w:rsid w:val="005D2926"/>
    <w:rsid w:val="005D32FC"/>
    <w:rsid w:val="005D38DA"/>
    <w:rsid w:val="005D3AF4"/>
    <w:rsid w:val="005D3E23"/>
    <w:rsid w:val="005D5F48"/>
    <w:rsid w:val="005D5FDA"/>
    <w:rsid w:val="005D664C"/>
    <w:rsid w:val="005D759A"/>
    <w:rsid w:val="005E100C"/>
    <w:rsid w:val="005E11CA"/>
    <w:rsid w:val="005E1C8A"/>
    <w:rsid w:val="005E1D7B"/>
    <w:rsid w:val="005E3BF2"/>
    <w:rsid w:val="005F04E4"/>
    <w:rsid w:val="005F0EC1"/>
    <w:rsid w:val="005F2564"/>
    <w:rsid w:val="005F382F"/>
    <w:rsid w:val="005F3DB7"/>
    <w:rsid w:val="005F4723"/>
    <w:rsid w:val="005F4739"/>
    <w:rsid w:val="005F6D3A"/>
    <w:rsid w:val="0060016C"/>
    <w:rsid w:val="00602C71"/>
    <w:rsid w:val="00603292"/>
    <w:rsid w:val="00604189"/>
    <w:rsid w:val="006041CE"/>
    <w:rsid w:val="006074DE"/>
    <w:rsid w:val="0060751B"/>
    <w:rsid w:val="00607D2F"/>
    <w:rsid w:val="00610B10"/>
    <w:rsid w:val="00610E0E"/>
    <w:rsid w:val="00610F98"/>
    <w:rsid w:val="006111FA"/>
    <w:rsid w:val="00612E81"/>
    <w:rsid w:val="00613951"/>
    <w:rsid w:val="006154F9"/>
    <w:rsid w:val="0061681A"/>
    <w:rsid w:val="006169D0"/>
    <w:rsid w:val="00616B3A"/>
    <w:rsid w:val="00617AA9"/>
    <w:rsid w:val="00620CA8"/>
    <w:rsid w:val="00620CC4"/>
    <w:rsid w:val="006219AE"/>
    <w:rsid w:val="0062214F"/>
    <w:rsid w:val="006242E7"/>
    <w:rsid w:val="006252B9"/>
    <w:rsid w:val="0062634C"/>
    <w:rsid w:val="006270D6"/>
    <w:rsid w:val="00627AC0"/>
    <w:rsid w:val="00631D3B"/>
    <w:rsid w:val="006348D2"/>
    <w:rsid w:val="00634B45"/>
    <w:rsid w:val="0063646D"/>
    <w:rsid w:val="00637A6B"/>
    <w:rsid w:val="00641A72"/>
    <w:rsid w:val="00642B7E"/>
    <w:rsid w:val="0064370C"/>
    <w:rsid w:val="00643894"/>
    <w:rsid w:val="00644BCD"/>
    <w:rsid w:val="00644CA2"/>
    <w:rsid w:val="006452F9"/>
    <w:rsid w:val="00646F59"/>
    <w:rsid w:val="00650B13"/>
    <w:rsid w:val="00651750"/>
    <w:rsid w:val="006518CF"/>
    <w:rsid w:val="00655B62"/>
    <w:rsid w:val="00656F16"/>
    <w:rsid w:val="006573E4"/>
    <w:rsid w:val="0065765E"/>
    <w:rsid w:val="006613F1"/>
    <w:rsid w:val="00661799"/>
    <w:rsid w:val="00662B9C"/>
    <w:rsid w:val="006637E0"/>
    <w:rsid w:val="0066393C"/>
    <w:rsid w:val="00663FDD"/>
    <w:rsid w:val="0066429A"/>
    <w:rsid w:val="0066617C"/>
    <w:rsid w:val="00666D0C"/>
    <w:rsid w:val="006703EB"/>
    <w:rsid w:val="006704B6"/>
    <w:rsid w:val="00671E0C"/>
    <w:rsid w:val="006829DB"/>
    <w:rsid w:val="00682F90"/>
    <w:rsid w:val="00685493"/>
    <w:rsid w:val="006855DF"/>
    <w:rsid w:val="0068628B"/>
    <w:rsid w:val="00686830"/>
    <w:rsid w:val="00687209"/>
    <w:rsid w:val="00691F80"/>
    <w:rsid w:val="006925CD"/>
    <w:rsid w:val="00693810"/>
    <w:rsid w:val="00694FC4"/>
    <w:rsid w:val="006966A0"/>
    <w:rsid w:val="006967B5"/>
    <w:rsid w:val="006A0A61"/>
    <w:rsid w:val="006A2A42"/>
    <w:rsid w:val="006A53A1"/>
    <w:rsid w:val="006A55D5"/>
    <w:rsid w:val="006A5BFF"/>
    <w:rsid w:val="006A6D65"/>
    <w:rsid w:val="006A728C"/>
    <w:rsid w:val="006B00C6"/>
    <w:rsid w:val="006B0BC2"/>
    <w:rsid w:val="006B1078"/>
    <w:rsid w:val="006B1D51"/>
    <w:rsid w:val="006B2714"/>
    <w:rsid w:val="006B3F28"/>
    <w:rsid w:val="006B439B"/>
    <w:rsid w:val="006B7CB9"/>
    <w:rsid w:val="006C01F4"/>
    <w:rsid w:val="006C196C"/>
    <w:rsid w:val="006C30C7"/>
    <w:rsid w:val="006C401B"/>
    <w:rsid w:val="006C4414"/>
    <w:rsid w:val="006C5ABA"/>
    <w:rsid w:val="006C5D53"/>
    <w:rsid w:val="006D089D"/>
    <w:rsid w:val="006D1377"/>
    <w:rsid w:val="006D1520"/>
    <w:rsid w:val="006D152B"/>
    <w:rsid w:val="006D23E8"/>
    <w:rsid w:val="006D324B"/>
    <w:rsid w:val="006D5A37"/>
    <w:rsid w:val="006D5EE1"/>
    <w:rsid w:val="006D6E97"/>
    <w:rsid w:val="006E0260"/>
    <w:rsid w:val="006E0AEC"/>
    <w:rsid w:val="006E2F2D"/>
    <w:rsid w:val="006E3981"/>
    <w:rsid w:val="006E68C3"/>
    <w:rsid w:val="006E6996"/>
    <w:rsid w:val="006E7828"/>
    <w:rsid w:val="006E7945"/>
    <w:rsid w:val="006F178F"/>
    <w:rsid w:val="006F2AC6"/>
    <w:rsid w:val="006F508D"/>
    <w:rsid w:val="006F63E6"/>
    <w:rsid w:val="007023EF"/>
    <w:rsid w:val="0070262D"/>
    <w:rsid w:val="00703799"/>
    <w:rsid w:val="00703E28"/>
    <w:rsid w:val="00710740"/>
    <w:rsid w:val="00711940"/>
    <w:rsid w:val="00711E26"/>
    <w:rsid w:val="00713D0C"/>
    <w:rsid w:val="007157B1"/>
    <w:rsid w:val="00715C5D"/>
    <w:rsid w:val="0071616B"/>
    <w:rsid w:val="00717A42"/>
    <w:rsid w:val="00717AC1"/>
    <w:rsid w:val="00721AB5"/>
    <w:rsid w:val="00722E3A"/>
    <w:rsid w:val="007260A8"/>
    <w:rsid w:val="00726E08"/>
    <w:rsid w:val="00730282"/>
    <w:rsid w:val="00732025"/>
    <w:rsid w:val="007335CE"/>
    <w:rsid w:val="00733A0A"/>
    <w:rsid w:val="00734609"/>
    <w:rsid w:val="00734FDF"/>
    <w:rsid w:val="007351A8"/>
    <w:rsid w:val="00736C29"/>
    <w:rsid w:val="0073746B"/>
    <w:rsid w:val="0073783D"/>
    <w:rsid w:val="00737E1A"/>
    <w:rsid w:val="00740168"/>
    <w:rsid w:val="0074094D"/>
    <w:rsid w:val="00753A3E"/>
    <w:rsid w:val="00754A5B"/>
    <w:rsid w:val="00755983"/>
    <w:rsid w:val="00755B48"/>
    <w:rsid w:val="00755C2D"/>
    <w:rsid w:val="00757188"/>
    <w:rsid w:val="00760435"/>
    <w:rsid w:val="007609FD"/>
    <w:rsid w:val="007615AF"/>
    <w:rsid w:val="00765E8B"/>
    <w:rsid w:val="00772660"/>
    <w:rsid w:val="00772C4E"/>
    <w:rsid w:val="00774294"/>
    <w:rsid w:val="007764E2"/>
    <w:rsid w:val="00782D03"/>
    <w:rsid w:val="00783D7F"/>
    <w:rsid w:val="00783E34"/>
    <w:rsid w:val="00784593"/>
    <w:rsid w:val="007852BF"/>
    <w:rsid w:val="00785443"/>
    <w:rsid w:val="007854EF"/>
    <w:rsid w:val="007864F3"/>
    <w:rsid w:val="00786DCD"/>
    <w:rsid w:val="00790629"/>
    <w:rsid w:val="00792FB1"/>
    <w:rsid w:val="007A0074"/>
    <w:rsid w:val="007A03D5"/>
    <w:rsid w:val="007A0BF5"/>
    <w:rsid w:val="007A3D94"/>
    <w:rsid w:val="007A578A"/>
    <w:rsid w:val="007A605F"/>
    <w:rsid w:val="007A6DF3"/>
    <w:rsid w:val="007B05B8"/>
    <w:rsid w:val="007B14F2"/>
    <w:rsid w:val="007B1EAB"/>
    <w:rsid w:val="007B5ED1"/>
    <w:rsid w:val="007B6A0D"/>
    <w:rsid w:val="007B7338"/>
    <w:rsid w:val="007B7C8B"/>
    <w:rsid w:val="007B7ED1"/>
    <w:rsid w:val="007C28CB"/>
    <w:rsid w:val="007C3304"/>
    <w:rsid w:val="007C3AFC"/>
    <w:rsid w:val="007C408D"/>
    <w:rsid w:val="007C427D"/>
    <w:rsid w:val="007C44CC"/>
    <w:rsid w:val="007C5BC1"/>
    <w:rsid w:val="007D1D6C"/>
    <w:rsid w:val="007D4BB5"/>
    <w:rsid w:val="007D65F6"/>
    <w:rsid w:val="007D7FA7"/>
    <w:rsid w:val="007E0FC0"/>
    <w:rsid w:val="007E4E6B"/>
    <w:rsid w:val="007E54EC"/>
    <w:rsid w:val="007E69E5"/>
    <w:rsid w:val="007E78E0"/>
    <w:rsid w:val="007F0A99"/>
    <w:rsid w:val="007F3646"/>
    <w:rsid w:val="007F4347"/>
    <w:rsid w:val="007F44FE"/>
    <w:rsid w:val="007F5381"/>
    <w:rsid w:val="007F579E"/>
    <w:rsid w:val="007F5B73"/>
    <w:rsid w:val="008019AD"/>
    <w:rsid w:val="008026C2"/>
    <w:rsid w:val="00803B33"/>
    <w:rsid w:val="008040AA"/>
    <w:rsid w:val="00805DEC"/>
    <w:rsid w:val="00806555"/>
    <w:rsid w:val="00807ACD"/>
    <w:rsid w:val="0081070A"/>
    <w:rsid w:val="00812C75"/>
    <w:rsid w:val="008133FC"/>
    <w:rsid w:val="0081586E"/>
    <w:rsid w:val="00815A22"/>
    <w:rsid w:val="00815D9E"/>
    <w:rsid w:val="008200CE"/>
    <w:rsid w:val="00820894"/>
    <w:rsid w:val="00826C62"/>
    <w:rsid w:val="00826CCA"/>
    <w:rsid w:val="008302FE"/>
    <w:rsid w:val="00833C21"/>
    <w:rsid w:val="00833DE0"/>
    <w:rsid w:val="00834B8C"/>
    <w:rsid w:val="00834C5A"/>
    <w:rsid w:val="00835EAD"/>
    <w:rsid w:val="008361B2"/>
    <w:rsid w:val="008361B3"/>
    <w:rsid w:val="008369F9"/>
    <w:rsid w:val="008374D0"/>
    <w:rsid w:val="00840274"/>
    <w:rsid w:val="008406C6"/>
    <w:rsid w:val="00841720"/>
    <w:rsid w:val="008427A6"/>
    <w:rsid w:val="00843F96"/>
    <w:rsid w:val="00844C6E"/>
    <w:rsid w:val="00845023"/>
    <w:rsid w:val="00847BE7"/>
    <w:rsid w:val="00853032"/>
    <w:rsid w:val="00853316"/>
    <w:rsid w:val="008538EA"/>
    <w:rsid w:val="00854033"/>
    <w:rsid w:val="008541AA"/>
    <w:rsid w:val="00854AD5"/>
    <w:rsid w:val="00855DE9"/>
    <w:rsid w:val="008561DD"/>
    <w:rsid w:val="008579CA"/>
    <w:rsid w:val="0086071E"/>
    <w:rsid w:val="00862199"/>
    <w:rsid w:val="008630B7"/>
    <w:rsid w:val="00863DAE"/>
    <w:rsid w:val="00864783"/>
    <w:rsid w:val="00864B53"/>
    <w:rsid w:val="008651BB"/>
    <w:rsid w:val="00865B73"/>
    <w:rsid w:val="00867DBA"/>
    <w:rsid w:val="008701AB"/>
    <w:rsid w:val="00872BC1"/>
    <w:rsid w:val="00874DCF"/>
    <w:rsid w:val="008775D6"/>
    <w:rsid w:val="008805E9"/>
    <w:rsid w:val="008821AE"/>
    <w:rsid w:val="00882FF1"/>
    <w:rsid w:val="008837CD"/>
    <w:rsid w:val="00884FD4"/>
    <w:rsid w:val="008859CC"/>
    <w:rsid w:val="00885D95"/>
    <w:rsid w:val="00886CBB"/>
    <w:rsid w:val="00890650"/>
    <w:rsid w:val="00891C45"/>
    <w:rsid w:val="0089348E"/>
    <w:rsid w:val="00893898"/>
    <w:rsid w:val="0089611E"/>
    <w:rsid w:val="008965FD"/>
    <w:rsid w:val="008A0D53"/>
    <w:rsid w:val="008A13A5"/>
    <w:rsid w:val="008A45A0"/>
    <w:rsid w:val="008A7C01"/>
    <w:rsid w:val="008B09E3"/>
    <w:rsid w:val="008B10BA"/>
    <w:rsid w:val="008B1E6F"/>
    <w:rsid w:val="008B335E"/>
    <w:rsid w:val="008B4051"/>
    <w:rsid w:val="008B4127"/>
    <w:rsid w:val="008B7604"/>
    <w:rsid w:val="008C2C52"/>
    <w:rsid w:val="008C5B8E"/>
    <w:rsid w:val="008C5D17"/>
    <w:rsid w:val="008C6A91"/>
    <w:rsid w:val="008C6E16"/>
    <w:rsid w:val="008C7BE6"/>
    <w:rsid w:val="008C7CB4"/>
    <w:rsid w:val="008D012A"/>
    <w:rsid w:val="008D105A"/>
    <w:rsid w:val="008D2BC4"/>
    <w:rsid w:val="008D3CF0"/>
    <w:rsid w:val="008D6548"/>
    <w:rsid w:val="008D6C2B"/>
    <w:rsid w:val="008D79C8"/>
    <w:rsid w:val="008E0268"/>
    <w:rsid w:val="008E3DC1"/>
    <w:rsid w:val="008E4498"/>
    <w:rsid w:val="008E4E09"/>
    <w:rsid w:val="008E4F3E"/>
    <w:rsid w:val="008F119E"/>
    <w:rsid w:val="008F13AA"/>
    <w:rsid w:val="008F1FC5"/>
    <w:rsid w:val="008F46E9"/>
    <w:rsid w:val="008F4E1A"/>
    <w:rsid w:val="008F57CC"/>
    <w:rsid w:val="008F5A1E"/>
    <w:rsid w:val="008F5DDC"/>
    <w:rsid w:val="008F7875"/>
    <w:rsid w:val="00901391"/>
    <w:rsid w:val="00902924"/>
    <w:rsid w:val="00904DA1"/>
    <w:rsid w:val="009052A6"/>
    <w:rsid w:val="00906855"/>
    <w:rsid w:val="00907E73"/>
    <w:rsid w:val="009126D4"/>
    <w:rsid w:val="0091575F"/>
    <w:rsid w:val="0091626F"/>
    <w:rsid w:val="0092162B"/>
    <w:rsid w:val="00921729"/>
    <w:rsid w:val="00922D13"/>
    <w:rsid w:val="0092571B"/>
    <w:rsid w:val="009276C0"/>
    <w:rsid w:val="00930623"/>
    <w:rsid w:val="00931149"/>
    <w:rsid w:val="00931AA4"/>
    <w:rsid w:val="009321AE"/>
    <w:rsid w:val="009338F6"/>
    <w:rsid w:val="009363E6"/>
    <w:rsid w:val="00940CFB"/>
    <w:rsid w:val="00942294"/>
    <w:rsid w:val="009436E5"/>
    <w:rsid w:val="00944C5F"/>
    <w:rsid w:val="009465BB"/>
    <w:rsid w:val="00950C4D"/>
    <w:rsid w:val="00951C9F"/>
    <w:rsid w:val="00951D2B"/>
    <w:rsid w:val="009541B6"/>
    <w:rsid w:val="00956506"/>
    <w:rsid w:val="009567E0"/>
    <w:rsid w:val="009567F4"/>
    <w:rsid w:val="00957971"/>
    <w:rsid w:val="00960ABE"/>
    <w:rsid w:val="00960E10"/>
    <w:rsid w:val="0096392F"/>
    <w:rsid w:val="00963D58"/>
    <w:rsid w:val="00964B16"/>
    <w:rsid w:val="00965A8F"/>
    <w:rsid w:val="009665BF"/>
    <w:rsid w:val="00967F97"/>
    <w:rsid w:val="00972755"/>
    <w:rsid w:val="00974916"/>
    <w:rsid w:val="00974D31"/>
    <w:rsid w:val="0097775D"/>
    <w:rsid w:val="00982416"/>
    <w:rsid w:val="00984CC7"/>
    <w:rsid w:val="00990ED2"/>
    <w:rsid w:val="0099181B"/>
    <w:rsid w:val="00992D7E"/>
    <w:rsid w:val="00993BCA"/>
    <w:rsid w:val="009944F2"/>
    <w:rsid w:val="00996FD8"/>
    <w:rsid w:val="009971A9"/>
    <w:rsid w:val="009A1847"/>
    <w:rsid w:val="009A67AB"/>
    <w:rsid w:val="009B0A1B"/>
    <w:rsid w:val="009B0B10"/>
    <w:rsid w:val="009B167C"/>
    <w:rsid w:val="009B2171"/>
    <w:rsid w:val="009B315F"/>
    <w:rsid w:val="009B3A13"/>
    <w:rsid w:val="009B3D50"/>
    <w:rsid w:val="009B5A1E"/>
    <w:rsid w:val="009B614C"/>
    <w:rsid w:val="009B660B"/>
    <w:rsid w:val="009B69D5"/>
    <w:rsid w:val="009C1598"/>
    <w:rsid w:val="009C1A43"/>
    <w:rsid w:val="009C1B53"/>
    <w:rsid w:val="009C2E2E"/>
    <w:rsid w:val="009C3EB3"/>
    <w:rsid w:val="009C7E2B"/>
    <w:rsid w:val="009D39BF"/>
    <w:rsid w:val="009D4E50"/>
    <w:rsid w:val="009D5741"/>
    <w:rsid w:val="009D5A92"/>
    <w:rsid w:val="009D5B4F"/>
    <w:rsid w:val="009D68A9"/>
    <w:rsid w:val="009D6B66"/>
    <w:rsid w:val="009D7C16"/>
    <w:rsid w:val="009E02B4"/>
    <w:rsid w:val="009E36BD"/>
    <w:rsid w:val="009E4246"/>
    <w:rsid w:val="009E5884"/>
    <w:rsid w:val="009E6489"/>
    <w:rsid w:val="009E6C59"/>
    <w:rsid w:val="009E7147"/>
    <w:rsid w:val="009F22B6"/>
    <w:rsid w:val="009F3D62"/>
    <w:rsid w:val="009F5B11"/>
    <w:rsid w:val="009F6F13"/>
    <w:rsid w:val="00A00D87"/>
    <w:rsid w:val="00A024C5"/>
    <w:rsid w:val="00A02F34"/>
    <w:rsid w:val="00A13E4A"/>
    <w:rsid w:val="00A14C9C"/>
    <w:rsid w:val="00A14D36"/>
    <w:rsid w:val="00A20F91"/>
    <w:rsid w:val="00A2136B"/>
    <w:rsid w:val="00A22591"/>
    <w:rsid w:val="00A24728"/>
    <w:rsid w:val="00A24C20"/>
    <w:rsid w:val="00A25C62"/>
    <w:rsid w:val="00A26081"/>
    <w:rsid w:val="00A26550"/>
    <w:rsid w:val="00A27AAA"/>
    <w:rsid w:val="00A3055B"/>
    <w:rsid w:val="00A312E9"/>
    <w:rsid w:val="00A31DDB"/>
    <w:rsid w:val="00A32651"/>
    <w:rsid w:val="00A33539"/>
    <w:rsid w:val="00A352BA"/>
    <w:rsid w:val="00A3627C"/>
    <w:rsid w:val="00A36FD1"/>
    <w:rsid w:val="00A37E7A"/>
    <w:rsid w:val="00A40957"/>
    <w:rsid w:val="00A41744"/>
    <w:rsid w:val="00A42604"/>
    <w:rsid w:val="00A4296B"/>
    <w:rsid w:val="00A445DA"/>
    <w:rsid w:val="00A44763"/>
    <w:rsid w:val="00A45CE9"/>
    <w:rsid w:val="00A46C07"/>
    <w:rsid w:val="00A4701B"/>
    <w:rsid w:val="00A47763"/>
    <w:rsid w:val="00A47CDA"/>
    <w:rsid w:val="00A47F18"/>
    <w:rsid w:val="00A508C8"/>
    <w:rsid w:val="00A51BDD"/>
    <w:rsid w:val="00A56B29"/>
    <w:rsid w:val="00A60064"/>
    <w:rsid w:val="00A622F7"/>
    <w:rsid w:val="00A64511"/>
    <w:rsid w:val="00A70E28"/>
    <w:rsid w:val="00A7130A"/>
    <w:rsid w:val="00A7163D"/>
    <w:rsid w:val="00A7485D"/>
    <w:rsid w:val="00A75B18"/>
    <w:rsid w:val="00A818D5"/>
    <w:rsid w:val="00A822F8"/>
    <w:rsid w:val="00A826A9"/>
    <w:rsid w:val="00A826C4"/>
    <w:rsid w:val="00A84401"/>
    <w:rsid w:val="00A86997"/>
    <w:rsid w:val="00A90FD6"/>
    <w:rsid w:val="00A91C51"/>
    <w:rsid w:val="00A937DA"/>
    <w:rsid w:val="00AA1612"/>
    <w:rsid w:val="00AA3235"/>
    <w:rsid w:val="00AA3D28"/>
    <w:rsid w:val="00AA420D"/>
    <w:rsid w:val="00AA45F8"/>
    <w:rsid w:val="00AA5050"/>
    <w:rsid w:val="00AA52B8"/>
    <w:rsid w:val="00AA56EA"/>
    <w:rsid w:val="00AB0DF7"/>
    <w:rsid w:val="00AB1841"/>
    <w:rsid w:val="00AB2964"/>
    <w:rsid w:val="00AB29E8"/>
    <w:rsid w:val="00AB2C57"/>
    <w:rsid w:val="00AB4977"/>
    <w:rsid w:val="00AB4AF4"/>
    <w:rsid w:val="00AB5525"/>
    <w:rsid w:val="00AB6327"/>
    <w:rsid w:val="00AB6714"/>
    <w:rsid w:val="00AB67B1"/>
    <w:rsid w:val="00AB75FD"/>
    <w:rsid w:val="00AB763A"/>
    <w:rsid w:val="00AB7C3B"/>
    <w:rsid w:val="00AC039D"/>
    <w:rsid w:val="00AC07B3"/>
    <w:rsid w:val="00AC0F3B"/>
    <w:rsid w:val="00AC122B"/>
    <w:rsid w:val="00AC1341"/>
    <w:rsid w:val="00AC20B7"/>
    <w:rsid w:val="00AC2351"/>
    <w:rsid w:val="00AC48F6"/>
    <w:rsid w:val="00AC4F21"/>
    <w:rsid w:val="00AC4F74"/>
    <w:rsid w:val="00AC544C"/>
    <w:rsid w:val="00AC5CAD"/>
    <w:rsid w:val="00AC71C9"/>
    <w:rsid w:val="00AC7988"/>
    <w:rsid w:val="00AD091D"/>
    <w:rsid w:val="00AD2782"/>
    <w:rsid w:val="00AD2BCF"/>
    <w:rsid w:val="00AD2D83"/>
    <w:rsid w:val="00AD53F6"/>
    <w:rsid w:val="00AD5D18"/>
    <w:rsid w:val="00AD78C6"/>
    <w:rsid w:val="00AE155C"/>
    <w:rsid w:val="00AE3FE9"/>
    <w:rsid w:val="00AE4090"/>
    <w:rsid w:val="00AF01B4"/>
    <w:rsid w:val="00AF1BF4"/>
    <w:rsid w:val="00AF3041"/>
    <w:rsid w:val="00AF5F9D"/>
    <w:rsid w:val="00AF6BEF"/>
    <w:rsid w:val="00AF7477"/>
    <w:rsid w:val="00B00DBD"/>
    <w:rsid w:val="00B01123"/>
    <w:rsid w:val="00B02097"/>
    <w:rsid w:val="00B02F6E"/>
    <w:rsid w:val="00B0461B"/>
    <w:rsid w:val="00B05805"/>
    <w:rsid w:val="00B073BC"/>
    <w:rsid w:val="00B075BC"/>
    <w:rsid w:val="00B10CFB"/>
    <w:rsid w:val="00B129FA"/>
    <w:rsid w:val="00B1758F"/>
    <w:rsid w:val="00B17920"/>
    <w:rsid w:val="00B20A5F"/>
    <w:rsid w:val="00B215B4"/>
    <w:rsid w:val="00B22223"/>
    <w:rsid w:val="00B22301"/>
    <w:rsid w:val="00B22389"/>
    <w:rsid w:val="00B22BF0"/>
    <w:rsid w:val="00B25809"/>
    <w:rsid w:val="00B272E1"/>
    <w:rsid w:val="00B27B2A"/>
    <w:rsid w:val="00B300B2"/>
    <w:rsid w:val="00B30568"/>
    <w:rsid w:val="00B3147A"/>
    <w:rsid w:val="00B33330"/>
    <w:rsid w:val="00B35631"/>
    <w:rsid w:val="00B361BB"/>
    <w:rsid w:val="00B40C2E"/>
    <w:rsid w:val="00B41065"/>
    <w:rsid w:val="00B41EAF"/>
    <w:rsid w:val="00B42253"/>
    <w:rsid w:val="00B43488"/>
    <w:rsid w:val="00B44079"/>
    <w:rsid w:val="00B46BDB"/>
    <w:rsid w:val="00B4733E"/>
    <w:rsid w:val="00B474C5"/>
    <w:rsid w:val="00B4786E"/>
    <w:rsid w:val="00B50610"/>
    <w:rsid w:val="00B561D9"/>
    <w:rsid w:val="00B57214"/>
    <w:rsid w:val="00B57427"/>
    <w:rsid w:val="00B6052F"/>
    <w:rsid w:val="00B605DB"/>
    <w:rsid w:val="00B60E78"/>
    <w:rsid w:val="00B66A08"/>
    <w:rsid w:val="00B715FC"/>
    <w:rsid w:val="00B73A18"/>
    <w:rsid w:val="00B74C3E"/>
    <w:rsid w:val="00B77DFE"/>
    <w:rsid w:val="00B77EAD"/>
    <w:rsid w:val="00B8062F"/>
    <w:rsid w:val="00B80E5A"/>
    <w:rsid w:val="00B87B0A"/>
    <w:rsid w:val="00B87F64"/>
    <w:rsid w:val="00B90581"/>
    <w:rsid w:val="00B90C4A"/>
    <w:rsid w:val="00B92694"/>
    <w:rsid w:val="00B92D6A"/>
    <w:rsid w:val="00BA2019"/>
    <w:rsid w:val="00BA3108"/>
    <w:rsid w:val="00BA37FE"/>
    <w:rsid w:val="00BA390D"/>
    <w:rsid w:val="00BA5540"/>
    <w:rsid w:val="00BA652E"/>
    <w:rsid w:val="00BA7032"/>
    <w:rsid w:val="00BA713C"/>
    <w:rsid w:val="00BA7CBE"/>
    <w:rsid w:val="00BB1BB9"/>
    <w:rsid w:val="00BB39B1"/>
    <w:rsid w:val="00BB4A02"/>
    <w:rsid w:val="00BB59D2"/>
    <w:rsid w:val="00BB5BD4"/>
    <w:rsid w:val="00BB61DF"/>
    <w:rsid w:val="00BB6F5B"/>
    <w:rsid w:val="00BC3E94"/>
    <w:rsid w:val="00BC49FB"/>
    <w:rsid w:val="00BC7A83"/>
    <w:rsid w:val="00BD0355"/>
    <w:rsid w:val="00BD150C"/>
    <w:rsid w:val="00BD3673"/>
    <w:rsid w:val="00BD556E"/>
    <w:rsid w:val="00BE1BFD"/>
    <w:rsid w:val="00BE6401"/>
    <w:rsid w:val="00BE7AD5"/>
    <w:rsid w:val="00BF01B0"/>
    <w:rsid w:val="00BF19C7"/>
    <w:rsid w:val="00BF3E68"/>
    <w:rsid w:val="00BF75D4"/>
    <w:rsid w:val="00BF7A8F"/>
    <w:rsid w:val="00C01B04"/>
    <w:rsid w:val="00C01F1E"/>
    <w:rsid w:val="00C02919"/>
    <w:rsid w:val="00C02D89"/>
    <w:rsid w:val="00C037B7"/>
    <w:rsid w:val="00C05973"/>
    <w:rsid w:val="00C10021"/>
    <w:rsid w:val="00C11473"/>
    <w:rsid w:val="00C14E7A"/>
    <w:rsid w:val="00C162B8"/>
    <w:rsid w:val="00C1690D"/>
    <w:rsid w:val="00C21803"/>
    <w:rsid w:val="00C22AC9"/>
    <w:rsid w:val="00C22C7C"/>
    <w:rsid w:val="00C26BAA"/>
    <w:rsid w:val="00C31BA4"/>
    <w:rsid w:val="00C33195"/>
    <w:rsid w:val="00C3494B"/>
    <w:rsid w:val="00C356F1"/>
    <w:rsid w:val="00C357A6"/>
    <w:rsid w:val="00C36F29"/>
    <w:rsid w:val="00C372C9"/>
    <w:rsid w:val="00C41E58"/>
    <w:rsid w:val="00C42941"/>
    <w:rsid w:val="00C43911"/>
    <w:rsid w:val="00C44BE9"/>
    <w:rsid w:val="00C47BC9"/>
    <w:rsid w:val="00C47ECB"/>
    <w:rsid w:val="00C503C4"/>
    <w:rsid w:val="00C507A7"/>
    <w:rsid w:val="00C52AFA"/>
    <w:rsid w:val="00C61006"/>
    <w:rsid w:val="00C65D40"/>
    <w:rsid w:val="00C67A74"/>
    <w:rsid w:val="00C74D27"/>
    <w:rsid w:val="00C7586E"/>
    <w:rsid w:val="00C76292"/>
    <w:rsid w:val="00C76DAC"/>
    <w:rsid w:val="00C8072B"/>
    <w:rsid w:val="00C82282"/>
    <w:rsid w:val="00C82579"/>
    <w:rsid w:val="00C82D72"/>
    <w:rsid w:val="00C85305"/>
    <w:rsid w:val="00C8643D"/>
    <w:rsid w:val="00C86440"/>
    <w:rsid w:val="00C86A1D"/>
    <w:rsid w:val="00C91D1F"/>
    <w:rsid w:val="00C91FE7"/>
    <w:rsid w:val="00C921B3"/>
    <w:rsid w:val="00C959B5"/>
    <w:rsid w:val="00C967B3"/>
    <w:rsid w:val="00C97461"/>
    <w:rsid w:val="00CA0509"/>
    <w:rsid w:val="00CA0595"/>
    <w:rsid w:val="00CA0A1C"/>
    <w:rsid w:val="00CA1F57"/>
    <w:rsid w:val="00CA4067"/>
    <w:rsid w:val="00CA4C56"/>
    <w:rsid w:val="00CA51D6"/>
    <w:rsid w:val="00CA56B4"/>
    <w:rsid w:val="00CA6588"/>
    <w:rsid w:val="00CA672B"/>
    <w:rsid w:val="00CA683C"/>
    <w:rsid w:val="00CB1ACA"/>
    <w:rsid w:val="00CB3420"/>
    <w:rsid w:val="00CB5152"/>
    <w:rsid w:val="00CB7FAA"/>
    <w:rsid w:val="00CC2DFC"/>
    <w:rsid w:val="00CC3271"/>
    <w:rsid w:val="00CC360B"/>
    <w:rsid w:val="00CD13C6"/>
    <w:rsid w:val="00CD1CBA"/>
    <w:rsid w:val="00CD2945"/>
    <w:rsid w:val="00CD43D4"/>
    <w:rsid w:val="00CD568A"/>
    <w:rsid w:val="00CD58A9"/>
    <w:rsid w:val="00CD617D"/>
    <w:rsid w:val="00CE11A6"/>
    <w:rsid w:val="00CE1C98"/>
    <w:rsid w:val="00CE22C2"/>
    <w:rsid w:val="00CE37F6"/>
    <w:rsid w:val="00CE4867"/>
    <w:rsid w:val="00CE672C"/>
    <w:rsid w:val="00CE6F48"/>
    <w:rsid w:val="00CE6F4C"/>
    <w:rsid w:val="00CE788A"/>
    <w:rsid w:val="00CF1259"/>
    <w:rsid w:val="00CF1357"/>
    <w:rsid w:val="00CF2334"/>
    <w:rsid w:val="00CF2FAE"/>
    <w:rsid w:val="00CF3885"/>
    <w:rsid w:val="00CF66F2"/>
    <w:rsid w:val="00CF6D4D"/>
    <w:rsid w:val="00CF6F40"/>
    <w:rsid w:val="00CF7D13"/>
    <w:rsid w:val="00D0086C"/>
    <w:rsid w:val="00D03068"/>
    <w:rsid w:val="00D03A61"/>
    <w:rsid w:val="00D11A27"/>
    <w:rsid w:val="00D12610"/>
    <w:rsid w:val="00D13A3E"/>
    <w:rsid w:val="00D14171"/>
    <w:rsid w:val="00D15D43"/>
    <w:rsid w:val="00D15DA3"/>
    <w:rsid w:val="00D161EA"/>
    <w:rsid w:val="00D1704D"/>
    <w:rsid w:val="00D1739A"/>
    <w:rsid w:val="00D20518"/>
    <w:rsid w:val="00D210FF"/>
    <w:rsid w:val="00D22F12"/>
    <w:rsid w:val="00D263EA"/>
    <w:rsid w:val="00D26B0D"/>
    <w:rsid w:val="00D27513"/>
    <w:rsid w:val="00D31DA7"/>
    <w:rsid w:val="00D324E5"/>
    <w:rsid w:val="00D336A3"/>
    <w:rsid w:val="00D36C3A"/>
    <w:rsid w:val="00D37005"/>
    <w:rsid w:val="00D37159"/>
    <w:rsid w:val="00D37FE0"/>
    <w:rsid w:val="00D404A7"/>
    <w:rsid w:val="00D4124E"/>
    <w:rsid w:val="00D416ED"/>
    <w:rsid w:val="00D41BB1"/>
    <w:rsid w:val="00D44646"/>
    <w:rsid w:val="00D474AA"/>
    <w:rsid w:val="00D50433"/>
    <w:rsid w:val="00D50B36"/>
    <w:rsid w:val="00D51435"/>
    <w:rsid w:val="00D51631"/>
    <w:rsid w:val="00D5241D"/>
    <w:rsid w:val="00D526F3"/>
    <w:rsid w:val="00D5302F"/>
    <w:rsid w:val="00D61451"/>
    <w:rsid w:val="00D62140"/>
    <w:rsid w:val="00D62C97"/>
    <w:rsid w:val="00D62F23"/>
    <w:rsid w:val="00D63E51"/>
    <w:rsid w:val="00D649B3"/>
    <w:rsid w:val="00D64B62"/>
    <w:rsid w:val="00D658FD"/>
    <w:rsid w:val="00D66B01"/>
    <w:rsid w:val="00D675F8"/>
    <w:rsid w:val="00D70DCD"/>
    <w:rsid w:val="00D7153B"/>
    <w:rsid w:val="00D71FC0"/>
    <w:rsid w:val="00D720AD"/>
    <w:rsid w:val="00D72604"/>
    <w:rsid w:val="00D7396E"/>
    <w:rsid w:val="00D74DA1"/>
    <w:rsid w:val="00D75A22"/>
    <w:rsid w:val="00D80549"/>
    <w:rsid w:val="00D8070E"/>
    <w:rsid w:val="00D80B3A"/>
    <w:rsid w:val="00D813BF"/>
    <w:rsid w:val="00D82DBA"/>
    <w:rsid w:val="00D85C3A"/>
    <w:rsid w:val="00D8691E"/>
    <w:rsid w:val="00D87232"/>
    <w:rsid w:val="00D872D6"/>
    <w:rsid w:val="00D90BD6"/>
    <w:rsid w:val="00D933C8"/>
    <w:rsid w:val="00D941D8"/>
    <w:rsid w:val="00D95368"/>
    <w:rsid w:val="00D96BEF"/>
    <w:rsid w:val="00DA22F8"/>
    <w:rsid w:val="00DA2C7C"/>
    <w:rsid w:val="00DA3411"/>
    <w:rsid w:val="00DA3AAF"/>
    <w:rsid w:val="00DA4AA8"/>
    <w:rsid w:val="00DA534C"/>
    <w:rsid w:val="00DB2E23"/>
    <w:rsid w:val="00DB2E68"/>
    <w:rsid w:val="00DC0E1D"/>
    <w:rsid w:val="00DC2771"/>
    <w:rsid w:val="00DC75DE"/>
    <w:rsid w:val="00DD00FE"/>
    <w:rsid w:val="00DD0FC4"/>
    <w:rsid w:val="00DD39A6"/>
    <w:rsid w:val="00DD44B7"/>
    <w:rsid w:val="00DD5BAC"/>
    <w:rsid w:val="00DD7D5E"/>
    <w:rsid w:val="00DE018C"/>
    <w:rsid w:val="00DE08B4"/>
    <w:rsid w:val="00DE13AF"/>
    <w:rsid w:val="00DE1953"/>
    <w:rsid w:val="00DE1F57"/>
    <w:rsid w:val="00DE2ABB"/>
    <w:rsid w:val="00DE7D4F"/>
    <w:rsid w:val="00DF2232"/>
    <w:rsid w:val="00DF295F"/>
    <w:rsid w:val="00DF3BFD"/>
    <w:rsid w:val="00DF5897"/>
    <w:rsid w:val="00DF6D74"/>
    <w:rsid w:val="00DF6EBC"/>
    <w:rsid w:val="00E00A3A"/>
    <w:rsid w:val="00E01396"/>
    <w:rsid w:val="00E03694"/>
    <w:rsid w:val="00E04D13"/>
    <w:rsid w:val="00E055DB"/>
    <w:rsid w:val="00E056CA"/>
    <w:rsid w:val="00E05D41"/>
    <w:rsid w:val="00E07141"/>
    <w:rsid w:val="00E07339"/>
    <w:rsid w:val="00E079A9"/>
    <w:rsid w:val="00E12644"/>
    <w:rsid w:val="00E12692"/>
    <w:rsid w:val="00E1491D"/>
    <w:rsid w:val="00E24ECA"/>
    <w:rsid w:val="00E25DDE"/>
    <w:rsid w:val="00E26007"/>
    <w:rsid w:val="00E27562"/>
    <w:rsid w:val="00E3006A"/>
    <w:rsid w:val="00E30309"/>
    <w:rsid w:val="00E303D5"/>
    <w:rsid w:val="00E3138B"/>
    <w:rsid w:val="00E314B9"/>
    <w:rsid w:val="00E318AA"/>
    <w:rsid w:val="00E31C86"/>
    <w:rsid w:val="00E32BBF"/>
    <w:rsid w:val="00E338A0"/>
    <w:rsid w:val="00E36339"/>
    <w:rsid w:val="00E37651"/>
    <w:rsid w:val="00E40635"/>
    <w:rsid w:val="00E41877"/>
    <w:rsid w:val="00E41F1E"/>
    <w:rsid w:val="00E42654"/>
    <w:rsid w:val="00E431AE"/>
    <w:rsid w:val="00E447EE"/>
    <w:rsid w:val="00E44EF2"/>
    <w:rsid w:val="00E46935"/>
    <w:rsid w:val="00E47014"/>
    <w:rsid w:val="00E52711"/>
    <w:rsid w:val="00E54480"/>
    <w:rsid w:val="00E549EA"/>
    <w:rsid w:val="00E60AA3"/>
    <w:rsid w:val="00E61D40"/>
    <w:rsid w:val="00E638A7"/>
    <w:rsid w:val="00E64262"/>
    <w:rsid w:val="00E65328"/>
    <w:rsid w:val="00E66878"/>
    <w:rsid w:val="00E66C37"/>
    <w:rsid w:val="00E7150F"/>
    <w:rsid w:val="00E71EAB"/>
    <w:rsid w:val="00E732A4"/>
    <w:rsid w:val="00E76624"/>
    <w:rsid w:val="00E77F2F"/>
    <w:rsid w:val="00E80235"/>
    <w:rsid w:val="00E813D8"/>
    <w:rsid w:val="00E82077"/>
    <w:rsid w:val="00E8297A"/>
    <w:rsid w:val="00E85300"/>
    <w:rsid w:val="00E91124"/>
    <w:rsid w:val="00E92161"/>
    <w:rsid w:val="00E9295A"/>
    <w:rsid w:val="00E93522"/>
    <w:rsid w:val="00E937B8"/>
    <w:rsid w:val="00E94AE2"/>
    <w:rsid w:val="00E96920"/>
    <w:rsid w:val="00E973C8"/>
    <w:rsid w:val="00EA2F7E"/>
    <w:rsid w:val="00EA36EF"/>
    <w:rsid w:val="00EA3F98"/>
    <w:rsid w:val="00EA6602"/>
    <w:rsid w:val="00EB1B19"/>
    <w:rsid w:val="00EB23AD"/>
    <w:rsid w:val="00EB2C82"/>
    <w:rsid w:val="00EB5B1D"/>
    <w:rsid w:val="00EB5E60"/>
    <w:rsid w:val="00EC0F61"/>
    <w:rsid w:val="00EC25D8"/>
    <w:rsid w:val="00EC4B9F"/>
    <w:rsid w:val="00EC5309"/>
    <w:rsid w:val="00EC53BE"/>
    <w:rsid w:val="00EC719B"/>
    <w:rsid w:val="00ED0FBF"/>
    <w:rsid w:val="00ED109E"/>
    <w:rsid w:val="00ED36CA"/>
    <w:rsid w:val="00ED3CCE"/>
    <w:rsid w:val="00ED72A9"/>
    <w:rsid w:val="00ED7D7D"/>
    <w:rsid w:val="00EE222A"/>
    <w:rsid w:val="00EE24A5"/>
    <w:rsid w:val="00EE2D92"/>
    <w:rsid w:val="00EE58CD"/>
    <w:rsid w:val="00EE5B8A"/>
    <w:rsid w:val="00EE5F88"/>
    <w:rsid w:val="00EF27B2"/>
    <w:rsid w:val="00EF4F1A"/>
    <w:rsid w:val="00EF7F51"/>
    <w:rsid w:val="00F00ADE"/>
    <w:rsid w:val="00F02C53"/>
    <w:rsid w:val="00F057B0"/>
    <w:rsid w:val="00F05898"/>
    <w:rsid w:val="00F07063"/>
    <w:rsid w:val="00F07528"/>
    <w:rsid w:val="00F1155F"/>
    <w:rsid w:val="00F12DB3"/>
    <w:rsid w:val="00F138DD"/>
    <w:rsid w:val="00F13B09"/>
    <w:rsid w:val="00F148F7"/>
    <w:rsid w:val="00F153B4"/>
    <w:rsid w:val="00F15842"/>
    <w:rsid w:val="00F219AA"/>
    <w:rsid w:val="00F21EE7"/>
    <w:rsid w:val="00F22740"/>
    <w:rsid w:val="00F22B4B"/>
    <w:rsid w:val="00F230AC"/>
    <w:rsid w:val="00F23226"/>
    <w:rsid w:val="00F246C1"/>
    <w:rsid w:val="00F2609B"/>
    <w:rsid w:val="00F264E8"/>
    <w:rsid w:val="00F2690A"/>
    <w:rsid w:val="00F30575"/>
    <w:rsid w:val="00F31287"/>
    <w:rsid w:val="00F31F44"/>
    <w:rsid w:val="00F3339E"/>
    <w:rsid w:val="00F34D65"/>
    <w:rsid w:val="00F35805"/>
    <w:rsid w:val="00F35FA2"/>
    <w:rsid w:val="00F411A5"/>
    <w:rsid w:val="00F43927"/>
    <w:rsid w:val="00F43D91"/>
    <w:rsid w:val="00F449EF"/>
    <w:rsid w:val="00F4514A"/>
    <w:rsid w:val="00F47B8E"/>
    <w:rsid w:val="00F50AFC"/>
    <w:rsid w:val="00F512B9"/>
    <w:rsid w:val="00F51EA0"/>
    <w:rsid w:val="00F5266D"/>
    <w:rsid w:val="00F52692"/>
    <w:rsid w:val="00F52F46"/>
    <w:rsid w:val="00F53727"/>
    <w:rsid w:val="00F5548A"/>
    <w:rsid w:val="00F554F1"/>
    <w:rsid w:val="00F55C91"/>
    <w:rsid w:val="00F6043B"/>
    <w:rsid w:val="00F60CEF"/>
    <w:rsid w:val="00F658F9"/>
    <w:rsid w:val="00F661B4"/>
    <w:rsid w:val="00F66366"/>
    <w:rsid w:val="00F66F67"/>
    <w:rsid w:val="00F70FF3"/>
    <w:rsid w:val="00F71D06"/>
    <w:rsid w:val="00F71FE7"/>
    <w:rsid w:val="00F737AE"/>
    <w:rsid w:val="00F75CDE"/>
    <w:rsid w:val="00F76756"/>
    <w:rsid w:val="00F80782"/>
    <w:rsid w:val="00F8297D"/>
    <w:rsid w:val="00F8412F"/>
    <w:rsid w:val="00F8440B"/>
    <w:rsid w:val="00F846A5"/>
    <w:rsid w:val="00F85482"/>
    <w:rsid w:val="00F9141B"/>
    <w:rsid w:val="00F91972"/>
    <w:rsid w:val="00F92AE1"/>
    <w:rsid w:val="00F94A97"/>
    <w:rsid w:val="00F95CB6"/>
    <w:rsid w:val="00F96579"/>
    <w:rsid w:val="00F96CD8"/>
    <w:rsid w:val="00F97E2E"/>
    <w:rsid w:val="00FA1CA4"/>
    <w:rsid w:val="00FA4018"/>
    <w:rsid w:val="00FA5C81"/>
    <w:rsid w:val="00FA661A"/>
    <w:rsid w:val="00FA6DAE"/>
    <w:rsid w:val="00FA7C48"/>
    <w:rsid w:val="00FB021E"/>
    <w:rsid w:val="00FB153A"/>
    <w:rsid w:val="00FB3BB2"/>
    <w:rsid w:val="00FB54E4"/>
    <w:rsid w:val="00FB555C"/>
    <w:rsid w:val="00FB56F7"/>
    <w:rsid w:val="00FB5D17"/>
    <w:rsid w:val="00FB5FA8"/>
    <w:rsid w:val="00FB6298"/>
    <w:rsid w:val="00FC3D3A"/>
    <w:rsid w:val="00FC4534"/>
    <w:rsid w:val="00FC4DB3"/>
    <w:rsid w:val="00FC6EBA"/>
    <w:rsid w:val="00FD27E3"/>
    <w:rsid w:val="00FD4F37"/>
    <w:rsid w:val="00FD65EF"/>
    <w:rsid w:val="00FD7697"/>
    <w:rsid w:val="00FE2415"/>
    <w:rsid w:val="00FE26AB"/>
    <w:rsid w:val="00FE31DE"/>
    <w:rsid w:val="00FE327F"/>
    <w:rsid w:val="00FE4D6D"/>
    <w:rsid w:val="00FE4D7F"/>
    <w:rsid w:val="00FE5BA4"/>
    <w:rsid w:val="00FE600B"/>
    <w:rsid w:val="00FE68DC"/>
    <w:rsid w:val="00FE6944"/>
    <w:rsid w:val="00FE6DB3"/>
    <w:rsid w:val="00FE6F59"/>
    <w:rsid w:val="00FF185D"/>
    <w:rsid w:val="00FF1AEF"/>
    <w:rsid w:val="00FF716E"/>
    <w:rsid w:val="00FF721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E6D15"/>
  <w15:docId w15:val="{9EC46444-6027-45B2-8232-8D7B9E1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85B34"/>
    <w:pPr>
      <w:spacing w:after="0" w:line="240" w:lineRule="auto"/>
      <w:ind w:right="-170"/>
    </w:pPr>
    <w:rPr>
      <w:rFonts w:ascii="Liberation Serif" w:hAnsi="Liberation Serif"/>
      <w:sz w:val="24"/>
    </w:rPr>
  </w:style>
  <w:style w:type="paragraph" w:styleId="berschrift1">
    <w:name w:val="heading 1"/>
    <w:basedOn w:val="Standard"/>
    <w:next w:val="Grundtext"/>
    <w:link w:val="berschrift1Zchn"/>
    <w:uiPriority w:val="9"/>
    <w:qFormat/>
    <w:rsid w:val="00085B34"/>
    <w:pPr>
      <w:keepNext/>
      <w:keepLines/>
      <w:suppressAutoHyphens/>
      <w:spacing w:before="720" w:after="160"/>
      <w:outlineLvl w:val="0"/>
    </w:pPr>
    <w:rPr>
      <w:rFonts w:ascii="Liberation Sans" w:eastAsiaTheme="majorEastAsia" w:hAnsi="Liberation Sans" w:cs="Liberation Sans"/>
      <w:b/>
      <w:sz w:val="28"/>
      <w:szCs w:val="32"/>
    </w:rPr>
  </w:style>
  <w:style w:type="paragraph" w:styleId="berschrift2">
    <w:name w:val="heading 2"/>
    <w:basedOn w:val="Standard"/>
    <w:next w:val="ListeAufgabenstellung"/>
    <w:link w:val="berschrift2Zchn"/>
    <w:uiPriority w:val="9"/>
    <w:unhideWhenUsed/>
    <w:qFormat/>
    <w:rsid w:val="00085B34"/>
    <w:pPr>
      <w:keepNext/>
      <w:keepLines/>
      <w:tabs>
        <w:tab w:val="left" w:pos="992"/>
      </w:tabs>
      <w:suppressAutoHyphens/>
      <w:spacing w:after="240"/>
      <w:ind w:left="936" w:right="0" w:hanging="936"/>
      <w:outlineLvl w:val="1"/>
    </w:pPr>
    <w:rPr>
      <w:rFonts w:eastAsiaTheme="majorEastAsia" w:cs="Liberation Serif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085B34"/>
    <w:pPr>
      <w:spacing w:before="960" w:after="160"/>
      <w:ind w:right="0"/>
      <w:contextualSpacing/>
      <w:jc w:val="center"/>
    </w:pPr>
    <w:rPr>
      <w:rFonts w:ascii="Liberation Sans" w:eastAsiaTheme="majorEastAsia" w:hAnsi="Liberation Sans" w:cs="Liberation Sans"/>
      <w:b/>
      <w:spacing w:val="-10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085B34"/>
    <w:rPr>
      <w:rFonts w:ascii="Liberation Sans" w:eastAsiaTheme="majorEastAsia" w:hAnsi="Liberation Sans" w:cs="Liberation Sans"/>
      <w:b/>
      <w:spacing w:val="-10"/>
      <w:kern w:val="28"/>
      <w:sz w:val="40"/>
      <w:szCs w:val="40"/>
    </w:rPr>
  </w:style>
  <w:style w:type="paragraph" w:styleId="Untertitel">
    <w:name w:val="Subtitle"/>
    <w:aliases w:val="L-Untertitel"/>
    <w:basedOn w:val="Standard"/>
    <w:next w:val="Standard"/>
    <w:link w:val="UntertitelZchn"/>
    <w:uiPriority w:val="11"/>
    <w:qFormat/>
    <w:rsid w:val="00085B34"/>
    <w:pPr>
      <w:numPr>
        <w:ilvl w:val="1"/>
      </w:numPr>
      <w:pBdr>
        <w:bottom w:val="single" w:sz="6" w:space="6" w:color="auto"/>
      </w:pBdr>
      <w:spacing w:after="360"/>
      <w:ind w:right="0"/>
      <w:jc w:val="center"/>
    </w:pPr>
    <w:rPr>
      <w:rFonts w:ascii="Liberation Sans" w:hAnsi="Liberation Sans" w:cs="Liberation Sans"/>
      <w:i/>
      <w:spacing w:val="15"/>
      <w:sz w:val="36"/>
    </w:rPr>
  </w:style>
  <w:style w:type="character" w:customStyle="1" w:styleId="UntertitelZchn">
    <w:name w:val="Untertitel Zchn"/>
    <w:aliases w:val="L-Untertitel Zchn"/>
    <w:basedOn w:val="Absatz-Standardschriftart"/>
    <w:link w:val="Untertitel"/>
    <w:uiPriority w:val="11"/>
    <w:rsid w:val="00085B34"/>
    <w:rPr>
      <w:rFonts w:ascii="Liberation Sans" w:hAnsi="Liberation Sans" w:cs="Liberation Sans"/>
      <w:i/>
      <w:spacing w:val="15"/>
      <w:sz w:val="36"/>
    </w:rPr>
  </w:style>
  <w:style w:type="paragraph" w:styleId="Kopfzeile">
    <w:name w:val="header"/>
    <w:aliases w:val="L-Kopfzeile (rechts)"/>
    <w:basedOn w:val="Standard"/>
    <w:next w:val="Kopfzeile2"/>
    <w:link w:val="KopfzeileZchn"/>
    <w:uiPriority w:val="99"/>
    <w:unhideWhenUsed/>
    <w:rsid w:val="00085B34"/>
    <w:pPr>
      <w:tabs>
        <w:tab w:val="right" w:pos="8845"/>
      </w:tabs>
      <w:ind w:right="0"/>
      <w:jc w:val="right"/>
    </w:pPr>
    <w:rPr>
      <w:rFonts w:ascii="Liberation Sans" w:hAnsi="Liberation Sans" w:cs="Liberation Sans"/>
      <w:b/>
      <w:bCs/>
      <w:sz w:val="28"/>
      <w:szCs w:val="28"/>
    </w:rPr>
  </w:style>
  <w:style w:type="character" w:customStyle="1" w:styleId="KopfzeileZchn">
    <w:name w:val="Kopfzeile Zchn"/>
    <w:aliases w:val="L-Kopfzeile (rechts) Zchn"/>
    <w:basedOn w:val="Absatz-Standardschriftart"/>
    <w:link w:val="Kopfzeile"/>
    <w:uiPriority w:val="99"/>
    <w:rsid w:val="00085B34"/>
    <w:rPr>
      <w:rFonts w:ascii="Liberation Sans" w:hAnsi="Liberation Sans" w:cs="Liberation Sans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085B34"/>
    <w:pPr>
      <w:tabs>
        <w:tab w:val="center" w:pos="4423"/>
        <w:tab w:val="right" w:pos="8845"/>
      </w:tabs>
      <w:ind w:right="0"/>
    </w:pPr>
    <w:rPr>
      <w:rFonts w:ascii="Liberation Sans" w:hAnsi="Liberation Sans" w:cs="Liberation Sans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85B34"/>
    <w:rPr>
      <w:rFonts w:ascii="Liberation Sans" w:hAnsi="Liberation Sans" w:cs="Liberation Sans"/>
      <w:sz w:val="18"/>
    </w:rPr>
  </w:style>
  <w:style w:type="paragraph" w:customStyle="1" w:styleId="Kopfzeile2">
    <w:name w:val="Kopfzeile2"/>
    <w:basedOn w:val="Kopfzeile"/>
    <w:next w:val="KopfzeileName"/>
    <w:rsid w:val="00085B34"/>
    <w:rPr>
      <w:b w:val="0"/>
      <w:sz w:val="22"/>
    </w:rPr>
  </w:style>
  <w:style w:type="paragraph" w:customStyle="1" w:styleId="KopfzeileName">
    <w:name w:val="Kopfzeile_Name"/>
    <w:basedOn w:val="Kopfzeile2"/>
    <w:rsid w:val="00085B34"/>
    <w:pPr>
      <w:spacing w:before="480" w:after="480"/>
      <w:jc w:val="left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B34"/>
    <w:rPr>
      <w:rFonts w:ascii="Liberation Sans" w:eastAsiaTheme="majorEastAsia" w:hAnsi="Liberation Sans" w:cs="Liberation Sans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5B34"/>
    <w:rPr>
      <w:rFonts w:ascii="Liberation Serif" w:eastAsiaTheme="majorEastAsia" w:hAnsi="Liberation Serif" w:cs="Liberation Serif"/>
      <w:b/>
      <w:sz w:val="26"/>
      <w:szCs w:val="26"/>
    </w:rPr>
  </w:style>
  <w:style w:type="paragraph" w:styleId="Listenabsatz">
    <w:name w:val="List Paragraph"/>
    <w:basedOn w:val="Standard"/>
    <w:uiPriority w:val="34"/>
    <w:rsid w:val="00085B34"/>
    <w:pPr>
      <w:ind w:left="720"/>
      <w:contextualSpacing/>
    </w:pPr>
  </w:style>
  <w:style w:type="paragraph" w:customStyle="1" w:styleId="ListeAufgabenstellung">
    <w:name w:val="Liste_Aufgabenstellung"/>
    <w:basedOn w:val="Listenabsatz"/>
    <w:qFormat/>
    <w:rsid w:val="00085B34"/>
    <w:pPr>
      <w:numPr>
        <w:numId w:val="16"/>
      </w:numPr>
      <w:tabs>
        <w:tab w:val="right" w:pos="8845"/>
      </w:tabs>
      <w:suppressAutoHyphens/>
      <w:spacing w:after="240"/>
      <w:ind w:right="0"/>
      <w:contextualSpacing w:val="0"/>
    </w:pPr>
  </w:style>
  <w:style w:type="character" w:styleId="SchwacheHervorhebung">
    <w:name w:val="Subtle Emphasis"/>
    <w:uiPriority w:val="19"/>
    <w:rsid w:val="00085B34"/>
    <w:rPr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B34"/>
    <w:rPr>
      <w:sz w:val="16"/>
      <w:szCs w:val="16"/>
    </w:rPr>
  </w:style>
  <w:style w:type="paragraph" w:customStyle="1" w:styleId="Grundtext">
    <w:name w:val="Grundtext"/>
    <w:basedOn w:val="Standard"/>
    <w:qFormat/>
    <w:rsid w:val="00085B34"/>
    <w:pPr>
      <w:spacing w:after="120"/>
      <w:ind w:right="-227"/>
    </w:pPr>
    <w:rPr>
      <w:spacing w:val="-2"/>
    </w:rPr>
  </w:style>
  <w:style w:type="paragraph" w:customStyle="1" w:styleId="Bildunterschrift">
    <w:name w:val="Bildunterschrift"/>
    <w:basedOn w:val="Grundtext"/>
    <w:link w:val="BildunterschriftZchn"/>
    <w:qFormat/>
    <w:rsid w:val="00085B34"/>
    <w:pPr>
      <w:spacing w:after="0"/>
      <w:ind w:right="0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34"/>
    <w:rPr>
      <w:rFonts w:ascii="Segoe UI" w:hAnsi="Segoe UI" w:cs="Segoe UI"/>
      <w:sz w:val="18"/>
      <w:szCs w:val="18"/>
    </w:rPr>
  </w:style>
  <w:style w:type="paragraph" w:customStyle="1" w:styleId="berschriftMaterial">
    <w:name w:val="Überschrift_Material"/>
    <w:basedOn w:val="berschrift1"/>
    <w:next w:val="Grundtext"/>
    <w:qFormat/>
    <w:rsid w:val="00085B34"/>
    <w:pPr>
      <w:numPr>
        <w:numId w:val="17"/>
      </w:numPr>
      <w:tabs>
        <w:tab w:val="left" w:pos="680"/>
      </w:tabs>
      <w:ind w:left="680" w:hanging="680"/>
    </w:pPr>
  </w:style>
  <w:style w:type="paragraph" w:customStyle="1" w:styleId="Kopfzeile1">
    <w:name w:val="Kopfzeile1"/>
    <w:basedOn w:val="Kopfzeile"/>
    <w:rsid w:val="00085B34"/>
    <w:rPr>
      <w:caps/>
      <w:noProof/>
    </w:rPr>
  </w:style>
  <w:style w:type="paragraph" w:styleId="Kommentartext">
    <w:name w:val="annotation text"/>
    <w:basedOn w:val="Standard"/>
    <w:link w:val="KommentartextZchn"/>
    <w:uiPriority w:val="99"/>
    <w:unhideWhenUsed/>
    <w:rsid w:val="00085B34"/>
    <w:rPr>
      <w:sz w:val="20"/>
      <w:szCs w:val="20"/>
    </w:rPr>
  </w:style>
  <w:style w:type="table" w:styleId="Tabellenraster">
    <w:name w:val="Table Grid"/>
    <w:basedOn w:val="NormaleTabelle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1">
    <w:name w:val="Listentabelle 1 hell1"/>
    <w:aliases w:val="Listentabelle 1 QUA-LiS-BI"/>
    <w:basedOn w:val="NormaleTabelle"/>
    <w:uiPriority w:val="46"/>
    <w:rsid w:val="00085B34"/>
    <w:pPr>
      <w:spacing w:after="0" w:line="240" w:lineRule="auto"/>
    </w:pPr>
    <w:rPr>
      <w:rFonts w:ascii="Liberation Serif" w:hAnsi="Liberation Serif"/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 w:val="0"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</w:style>
  <w:style w:type="paragraph" w:customStyle="1" w:styleId="Tabellen-Grundtext">
    <w:name w:val="Tabellen-Grundtext"/>
    <w:basedOn w:val="Standard"/>
    <w:link w:val="Tabellen-GrundtextZchn"/>
    <w:qFormat/>
    <w:rsid w:val="00085B34"/>
    <w:pPr>
      <w:ind w:right="0"/>
    </w:pPr>
    <w:rPr>
      <w:sz w:val="21"/>
    </w:rPr>
  </w:style>
  <w:style w:type="character" w:customStyle="1" w:styleId="Tabellen-GrundtextZchn">
    <w:name w:val="Tabellen-Grundtext Zchn"/>
    <w:basedOn w:val="Absatz-Standardschriftart"/>
    <w:link w:val="Tabellen-Grundtext"/>
    <w:rsid w:val="00085B34"/>
    <w:rPr>
      <w:rFonts w:ascii="Liberation Serif" w:hAnsi="Liberation Serif"/>
      <w:sz w:val="21"/>
    </w:rPr>
  </w:style>
  <w:style w:type="paragraph" w:customStyle="1" w:styleId="Tabellen-dezimal">
    <w:name w:val="Tabellen-dezimal"/>
    <w:basedOn w:val="Standard"/>
    <w:qFormat/>
    <w:rsid w:val="00085B34"/>
    <w:pPr>
      <w:tabs>
        <w:tab w:val="decimal" w:pos="482"/>
      </w:tabs>
      <w:ind w:right="0"/>
    </w:pPr>
    <w:rPr>
      <w:sz w:val="21"/>
    </w:rPr>
  </w:style>
  <w:style w:type="table" w:customStyle="1" w:styleId="TabelleBewertung">
    <w:name w:val="Tabelle_Bewertung"/>
    <w:basedOn w:val="NormaleTabelle"/>
    <w:uiPriority w:val="99"/>
    <w:rsid w:val="00085B34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double" w:sz="4" w:space="0" w:color="auto"/>
        </w:tcBorders>
      </w:tcPr>
    </w:tblStylePr>
  </w:style>
  <w:style w:type="paragraph" w:customStyle="1" w:styleId="L-Titel1">
    <w:name w:val="L-Titel1"/>
    <w:basedOn w:val="Titel"/>
    <w:rsid w:val="00085B34"/>
    <w:pPr>
      <w:shd w:val="clear" w:color="auto" w:fill="D9D9D9" w:themeFill="background1" w:themeFillShade="D9"/>
      <w:spacing w:before="0"/>
    </w:pPr>
    <w:rPr>
      <w:b w:val="0"/>
      <w:i/>
      <w:sz w:val="36"/>
    </w:rPr>
  </w:style>
  <w:style w:type="paragraph" w:customStyle="1" w:styleId="L-Titel2">
    <w:name w:val="L-Titel2"/>
    <w:basedOn w:val="Titel"/>
    <w:rsid w:val="00085B34"/>
    <w:pPr>
      <w:spacing w:before="0"/>
    </w:pPr>
  </w:style>
  <w:style w:type="paragraph" w:styleId="Funotentext">
    <w:name w:val="footnote text"/>
    <w:basedOn w:val="Standard"/>
    <w:link w:val="FunotentextZchn"/>
    <w:unhideWhenUsed/>
    <w:rsid w:val="00085B34"/>
    <w:pPr>
      <w:tabs>
        <w:tab w:val="left" w:pos="284"/>
      </w:tabs>
      <w:ind w:left="284" w:right="0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85B34"/>
    <w:rPr>
      <w:rFonts w:ascii="Liberation Serif" w:hAnsi="Liberation Serif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34"/>
    <w:rPr>
      <w:vertAlign w:val="superscript"/>
    </w:rPr>
  </w:style>
  <w:style w:type="paragraph" w:customStyle="1" w:styleId="L-berschriftAufgabenstellung">
    <w:name w:val="L-Überschrift_Aufgabenstellung"/>
    <w:basedOn w:val="berschrift2"/>
    <w:qFormat/>
    <w:rsid w:val="00085B34"/>
    <w:pPr>
      <w:ind w:left="0" w:firstLine="0"/>
    </w:pPr>
  </w:style>
  <w:style w:type="paragraph" w:customStyle="1" w:styleId="L-ListeAufgabenstellung">
    <w:name w:val="L-Liste_Aufgabenstellung"/>
    <w:basedOn w:val="ListeAufgabenstellung"/>
    <w:rsid w:val="00085B34"/>
    <w:pPr>
      <w:numPr>
        <w:numId w:val="18"/>
      </w:numPr>
      <w:tabs>
        <w:tab w:val="clear" w:pos="8845"/>
        <w:tab w:val="right" w:pos="8618"/>
      </w:tabs>
    </w:pPr>
  </w:style>
  <w:style w:type="numbering" w:customStyle="1" w:styleId="ListeHilfsmittel">
    <w:name w:val="Liste_Hilfsmittel"/>
    <w:basedOn w:val="KeineListe"/>
    <w:uiPriority w:val="99"/>
    <w:rsid w:val="00085B34"/>
    <w:pPr>
      <w:numPr>
        <w:numId w:val="9"/>
      </w:numPr>
    </w:pPr>
  </w:style>
  <w:style w:type="paragraph" w:styleId="Literaturverzeichnis">
    <w:name w:val="Bibliography"/>
    <w:basedOn w:val="Standard"/>
    <w:next w:val="L-Grundtext"/>
    <w:uiPriority w:val="37"/>
    <w:unhideWhenUsed/>
    <w:qFormat/>
    <w:rsid w:val="00085B34"/>
    <w:pPr>
      <w:suppressAutoHyphens/>
      <w:spacing w:after="60"/>
      <w:ind w:left="454" w:right="0" w:hanging="454"/>
    </w:pPr>
    <w:rPr>
      <w:lang w:val="it-IT"/>
    </w:rPr>
  </w:style>
  <w:style w:type="paragraph" w:customStyle="1" w:styleId="L-Grundtext">
    <w:name w:val="L-Grundtext"/>
    <w:basedOn w:val="Grundtext"/>
    <w:qFormat/>
    <w:rsid w:val="00085B34"/>
    <w:pPr>
      <w:spacing w:after="0"/>
      <w:ind w:right="0"/>
    </w:pPr>
  </w:style>
  <w:style w:type="paragraph" w:customStyle="1" w:styleId="L-Liste-KLP-Bezge1">
    <w:name w:val="L-Liste-KLP-Bezüge1"/>
    <w:basedOn w:val="L-Grundtext"/>
    <w:qFormat/>
    <w:rsid w:val="00085B34"/>
    <w:pPr>
      <w:numPr>
        <w:numId w:val="45"/>
      </w:numPr>
      <w:spacing w:before="120"/>
    </w:pPr>
    <w:rPr>
      <w:b/>
      <w:bCs/>
      <w:iCs/>
    </w:rPr>
  </w:style>
  <w:style w:type="paragraph" w:customStyle="1" w:styleId="L-Liste-KLP-Bezge2">
    <w:name w:val="L-Liste-KLP-Bezüge2"/>
    <w:basedOn w:val="L-Liste-KLP-Bezge1"/>
    <w:rsid w:val="00085B34"/>
    <w:pPr>
      <w:numPr>
        <w:ilvl w:val="1"/>
      </w:numPr>
      <w:tabs>
        <w:tab w:val="left" w:pos="284"/>
      </w:tabs>
      <w:spacing w:before="0"/>
    </w:pPr>
    <w:rPr>
      <w:b w:val="0"/>
      <w:bCs w:val="0"/>
      <w:iCs w:val="0"/>
    </w:rPr>
  </w:style>
  <w:style w:type="paragraph" w:customStyle="1" w:styleId="L-Liste-KLP-Bezge3">
    <w:name w:val="L-Liste-KLP-Bezüge3"/>
    <w:basedOn w:val="L-Liste-KLP-Bezge2"/>
    <w:rsid w:val="00085B34"/>
    <w:pPr>
      <w:numPr>
        <w:ilvl w:val="2"/>
      </w:numPr>
    </w:pPr>
  </w:style>
  <w:style w:type="paragraph" w:customStyle="1" w:styleId="berschriftTeilaufgabe">
    <w:name w:val="Überschrift Teilaufgabe"/>
    <w:basedOn w:val="Standard"/>
    <w:rsid w:val="00085B34"/>
    <w:pPr>
      <w:keepNext/>
      <w:keepLines/>
      <w:numPr>
        <w:numId w:val="5"/>
      </w:numPr>
      <w:tabs>
        <w:tab w:val="left" w:pos="1560"/>
      </w:tabs>
      <w:suppressAutoHyphens/>
      <w:spacing w:after="120"/>
      <w:ind w:right="0"/>
      <w:outlineLvl w:val="0"/>
    </w:pPr>
    <w:rPr>
      <w:rFonts w:ascii="Liberation Sans" w:eastAsiaTheme="majorEastAsia" w:hAnsi="Liberation Sans" w:cs="Liberation Sans"/>
      <w:b/>
      <w:szCs w:val="26"/>
    </w:rPr>
  </w:style>
  <w:style w:type="paragraph" w:customStyle="1" w:styleId="L-TabelleGrundtext">
    <w:name w:val="L-Tabelle_Grundtext"/>
    <w:basedOn w:val="L-Grundtext"/>
    <w:qFormat/>
    <w:rsid w:val="00085B34"/>
    <w:rPr>
      <w:sz w:val="22"/>
    </w:rPr>
  </w:style>
  <w:style w:type="paragraph" w:customStyle="1" w:styleId="L-Tabelleberschrift">
    <w:name w:val="L-Tabelle_Überschrift"/>
    <w:basedOn w:val="L-TabelleGrundtext"/>
    <w:qFormat/>
    <w:rsid w:val="00085B34"/>
    <w:pPr>
      <w:keepNext/>
    </w:pPr>
    <w:rPr>
      <w:b/>
    </w:rPr>
  </w:style>
  <w:style w:type="paragraph" w:customStyle="1" w:styleId="L-TabellePunkte-klein">
    <w:name w:val="L-Tabelle_Punkte-klein"/>
    <w:basedOn w:val="L-TabelleGrundtext"/>
    <w:rsid w:val="00085B34"/>
    <w:pPr>
      <w:jc w:val="center"/>
    </w:pPr>
    <w:rPr>
      <w:sz w:val="20"/>
    </w:rPr>
  </w:style>
  <w:style w:type="paragraph" w:customStyle="1" w:styleId="L-Grundtext-klein">
    <w:name w:val="L-Grundtext-klein"/>
    <w:basedOn w:val="L-Grundtext"/>
    <w:qFormat/>
    <w:rsid w:val="00085B34"/>
    <w:rPr>
      <w:sz w:val="22"/>
    </w:rPr>
  </w:style>
  <w:style w:type="paragraph" w:customStyle="1" w:styleId="berschriftTeilaufgabe-klein">
    <w:name w:val="Überschrift Teilaufgabe-klein"/>
    <w:basedOn w:val="berschriftTeilaufgabe"/>
    <w:rsid w:val="00085B34"/>
    <w:pPr>
      <w:numPr>
        <w:numId w:val="0"/>
      </w:numPr>
      <w:tabs>
        <w:tab w:val="clear" w:pos="1560"/>
      </w:tabs>
      <w:spacing w:before="480"/>
    </w:pPr>
    <w:rPr>
      <w:sz w:val="22"/>
    </w:rPr>
  </w:style>
  <w:style w:type="table" w:customStyle="1" w:styleId="Bewertung">
    <w:name w:val="Bewertung"/>
    <w:basedOn w:val="NormaleTabelle"/>
    <w:uiPriority w:val="99"/>
    <w:rsid w:val="00085B34"/>
    <w:pPr>
      <w:spacing w:after="0" w:line="240" w:lineRule="auto"/>
    </w:pPr>
    <w:rPr>
      <w:rFonts w:ascii="Liberation Serif" w:hAnsi="Liberation Serif"/>
    </w:rPr>
    <w:tblPr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lastRow">
      <w:rPr>
        <w:b/>
      </w:rPr>
    </w:tblStylePr>
  </w:style>
  <w:style w:type="paragraph" w:customStyle="1" w:styleId="L-TabelleGrundtext-klein">
    <w:name w:val="L-Tabelle_Grundtext-klein"/>
    <w:basedOn w:val="L-TabelleGrundtext"/>
    <w:qFormat/>
    <w:rsid w:val="00085B34"/>
    <w:rPr>
      <w:sz w:val="20"/>
    </w:rPr>
  </w:style>
  <w:style w:type="paragraph" w:customStyle="1" w:styleId="L-Tabelleberschrift-klein">
    <w:name w:val="L-Tabelle_Überschrift-klein"/>
    <w:basedOn w:val="L-Tabelleberschrift"/>
    <w:rsid w:val="00085B34"/>
    <w:rPr>
      <w:sz w:val="20"/>
    </w:rPr>
  </w:style>
  <w:style w:type="paragraph" w:customStyle="1" w:styleId="L-TabelleuListe-klein">
    <w:name w:val="L-Tabelle_uListe-klein"/>
    <w:basedOn w:val="Standard"/>
    <w:rsid w:val="00085B34"/>
    <w:pPr>
      <w:numPr>
        <w:numId w:val="4"/>
      </w:numPr>
      <w:tabs>
        <w:tab w:val="left" w:pos="284"/>
        <w:tab w:val="left" w:pos="567"/>
      </w:tabs>
      <w:spacing w:after="60"/>
      <w:ind w:left="284" w:right="0" w:hanging="284"/>
      <w:contextualSpacing/>
    </w:pPr>
    <w:rPr>
      <w:spacing w:val="-2"/>
      <w:sz w:val="21"/>
    </w:rPr>
  </w:style>
  <w:style w:type="paragraph" w:customStyle="1" w:styleId="L-berschriftNotenfindung">
    <w:name w:val="L-Überschrift_Notenfindung"/>
    <w:basedOn w:val="L-Grundtext"/>
    <w:rsid w:val="00085B34"/>
    <w:pPr>
      <w:spacing w:before="3240" w:after="120"/>
    </w:pPr>
    <w:rPr>
      <w:rFonts w:ascii="Liberation Sans" w:hAnsi="Liberation Sans"/>
      <w:b/>
      <w:sz w:val="22"/>
    </w:rPr>
  </w:style>
  <w:style w:type="paragraph" w:customStyle="1" w:styleId="L-berschrift1">
    <w:name w:val="L-Überschrift 1"/>
    <w:qFormat/>
    <w:rsid w:val="00085B34"/>
    <w:pPr>
      <w:keepNext/>
      <w:numPr>
        <w:numId w:val="46"/>
      </w:numPr>
      <w:spacing w:before="480" w:line="240" w:lineRule="auto"/>
    </w:pPr>
    <w:rPr>
      <w:rFonts w:ascii="Liberation Sans" w:eastAsiaTheme="majorEastAsia" w:hAnsi="Liberation Sans" w:cs="Liberation Sans"/>
      <w:b/>
      <w:sz w:val="26"/>
      <w:szCs w:val="26"/>
    </w:rPr>
  </w:style>
  <w:style w:type="paragraph" w:customStyle="1" w:styleId="L-berschrift2">
    <w:name w:val="L-Überschrift 2"/>
    <w:qFormat/>
    <w:rsid w:val="00085B34"/>
    <w:pPr>
      <w:keepNext/>
      <w:numPr>
        <w:ilvl w:val="1"/>
      </w:numPr>
      <w:spacing w:line="240" w:lineRule="auto"/>
    </w:pPr>
    <w:rPr>
      <w:rFonts w:ascii="Liberation Sans" w:eastAsiaTheme="majorEastAsia" w:hAnsi="Liberation Sans" w:cs="Liberation Sans"/>
      <w:b/>
      <w:sz w:val="24"/>
      <w:szCs w:val="26"/>
    </w:rPr>
  </w:style>
  <w:style w:type="paragraph" w:customStyle="1" w:styleId="L-berschrift3">
    <w:name w:val="L-Überschrift 3"/>
    <w:qFormat/>
    <w:rsid w:val="00085B34"/>
    <w:pPr>
      <w:keepNext/>
      <w:numPr>
        <w:ilvl w:val="2"/>
        <w:numId w:val="46"/>
      </w:numPr>
      <w:spacing w:before="240"/>
    </w:pPr>
    <w:rPr>
      <w:rFonts w:ascii="Liberation Sans" w:eastAsiaTheme="majorEastAsia" w:hAnsi="Liberation Sans" w:cs="Liberation Sans"/>
      <w:sz w:val="24"/>
      <w:szCs w:val="26"/>
    </w:rPr>
  </w:style>
  <w:style w:type="paragraph" w:customStyle="1" w:styleId="L-berschrift4">
    <w:name w:val="L-Überschrift 4"/>
    <w:qFormat/>
    <w:rsid w:val="00085B34"/>
    <w:pPr>
      <w:keepNext/>
      <w:spacing w:before="240" w:after="120" w:line="240" w:lineRule="auto"/>
    </w:pPr>
    <w:rPr>
      <w:rFonts w:ascii="Liberation Sans" w:eastAsiaTheme="majorEastAsia" w:hAnsi="Liberation Sans" w:cs="Liberation Sans"/>
      <w:b/>
      <w:szCs w:val="26"/>
    </w:rPr>
  </w:style>
  <w:style w:type="paragraph" w:customStyle="1" w:styleId="L-ListeMaterialgrundlage">
    <w:name w:val="L-Liste_Materialgrundlage"/>
    <w:basedOn w:val="L-Liste-Hilfsmittel1"/>
    <w:rsid w:val="00085B34"/>
  </w:style>
  <w:style w:type="table" w:customStyle="1" w:styleId="Tabelle">
    <w:name w:val="Tabelle"/>
    <w:basedOn w:val="NormaleTabelle"/>
    <w:uiPriority w:val="99"/>
    <w:rsid w:val="00085B34"/>
    <w:pPr>
      <w:spacing w:after="0" w:line="240" w:lineRule="auto"/>
    </w:pPr>
    <w:rPr>
      <w:rFonts w:ascii="Liberation Serif" w:hAnsi="Liberation Serif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/>
      </w:rPr>
    </w:tblStylePr>
  </w:style>
  <w:style w:type="paragraph" w:customStyle="1" w:styleId="Tabellen-Monotext">
    <w:name w:val="Tabellen-Monotext"/>
    <w:basedOn w:val="Tabellen-Grundtext"/>
    <w:qFormat/>
    <w:rsid w:val="00085B34"/>
    <w:rPr>
      <w:rFonts w:ascii="Liberation Mono" w:hAnsi="Liberation Mono" w:cs="Liberation Mono"/>
    </w:rPr>
  </w:style>
  <w:style w:type="paragraph" w:customStyle="1" w:styleId="L-TabelleMonotext">
    <w:name w:val="L-Tabelle_Monotext"/>
    <w:basedOn w:val="L-TabelleGrundtext"/>
    <w:rsid w:val="00085B34"/>
    <w:rPr>
      <w:rFonts w:ascii="Liberation Mono" w:hAnsi="Liberation Mono"/>
    </w:rPr>
  </w:style>
  <w:style w:type="character" w:customStyle="1" w:styleId="BildunterschriftZchn">
    <w:name w:val="Bildunterschrift Zchn"/>
    <w:basedOn w:val="Absatz-Standardschriftart"/>
    <w:link w:val="Bildunterschrift"/>
    <w:rsid w:val="00085B34"/>
    <w:rPr>
      <w:rFonts w:ascii="Liberation Serif" w:hAnsi="Liberation Serif"/>
      <w:b/>
      <w:spacing w:val="-2"/>
      <w:sz w:val="20"/>
    </w:rPr>
  </w:style>
  <w:style w:type="paragraph" w:customStyle="1" w:styleId="Tabellenberschrift">
    <w:name w:val="Tabellenüberschrift"/>
    <w:basedOn w:val="Bildunterschrift"/>
    <w:link w:val="TabellenberschriftZchn"/>
    <w:qFormat/>
    <w:rsid w:val="00085B34"/>
    <w:pPr>
      <w:spacing w:before="360" w:after="240"/>
    </w:pPr>
  </w:style>
  <w:style w:type="character" w:customStyle="1" w:styleId="TabellenberschriftZchn">
    <w:name w:val="Tabellenüberschrift Zchn"/>
    <w:basedOn w:val="BildunterschriftZchn"/>
    <w:link w:val="Tabellenberschrift"/>
    <w:rsid w:val="00085B34"/>
    <w:rPr>
      <w:rFonts w:ascii="Liberation Serif" w:hAnsi="Liberation Serif"/>
      <w:b/>
      <w:spacing w:val="-2"/>
      <w:sz w:val="20"/>
    </w:rPr>
  </w:style>
  <w:style w:type="paragraph" w:customStyle="1" w:styleId="L-Liste-KLP-Bezge4">
    <w:name w:val="L-Liste-KLP-Bezüge4"/>
    <w:basedOn w:val="L-Liste-KLP-Bezge3"/>
    <w:rsid w:val="00085B34"/>
    <w:pPr>
      <w:numPr>
        <w:ilvl w:val="3"/>
      </w:numPr>
    </w:pPr>
  </w:style>
  <w:style w:type="paragraph" w:customStyle="1" w:styleId="Tabellen-Titel">
    <w:name w:val="Tabellen-Titel"/>
    <w:basedOn w:val="Tabellen-Grundtext"/>
    <w:qFormat/>
    <w:rsid w:val="00085B34"/>
    <w:rPr>
      <w:b/>
    </w:rPr>
  </w:style>
  <w:style w:type="paragraph" w:customStyle="1" w:styleId="Tabellen-Kopf">
    <w:name w:val="Tabellen-Kopf"/>
    <w:basedOn w:val="Tabellen-Grundtext"/>
    <w:qFormat/>
    <w:rsid w:val="00085B34"/>
    <w:rPr>
      <w:b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5B34"/>
    <w:rPr>
      <w:rFonts w:ascii="Liberation Serif" w:hAnsi="Liberation Seri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B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B34"/>
    <w:rPr>
      <w:rFonts w:ascii="Liberation Serif" w:hAnsi="Liberation Serif"/>
      <w:b/>
      <w:bCs/>
      <w:sz w:val="20"/>
      <w:szCs w:val="20"/>
    </w:rPr>
  </w:style>
  <w:style w:type="paragraph" w:customStyle="1" w:styleId="Blockzitat">
    <w:name w:val="Blockzitat"/>
    <w:basedOn w:val="Grundtext"/>
    <w:rsid w:val="00085B34"/>
    <w:pPr>
      <w:ind w:left="737" w:right="0"/>
    </w:pPr>
  </w:style>
  <w:style w:type="character" w:customStyle="1" w:styleId="hochgestellt">
    <w:name w:val="hochgestellt"/>
    <w:basedOn w:val="Absatz-Standardschriftart"/>
    <w:uiPriority w:val="1"/>
    <w:qFormat/>
    <w:rsid w:val="00085B34"/>
    <w:rPr>
      <w:rFonts w:cs="Liberation Serif"/>
      <w:spacing w:val="0"/>
      <w:position w:val="8"/>
      <w:sz w:val="18"/>
    </w:rPr>
  </w:style>
  <w:style w:type="character" w:customStyle="1" w:styleId="tiefgestellt">
    <w:name w:val="tiefgestellt"/>
    <w:basedOn w:val="Absatz-Standardschriftart"/>
    <w:uiPriority w:val="1"/>
    <w:qFormat/>
    <w:rsid w:val="00085B34"/>
    <w:rPr>
      <w:rFonts w:cs="Liberation Serif"/>
      <w:spacing w:val="0"/>
      <w:position w:val="-5"/>
      <w:sz w:val="18"/>
    </w:rPr>
  </w:style>
  <w:style w:type="paragraph" w:customStyle="1" w:styleId="Tabellen-Kopf-SansSerif">
    <w:name w:val="Tabellen-Kopf-SansSerif"/>
    <w:basedOn w:val="Tabellen-Grundtext"/>
    <w:rsid w:val="00085B34"/>
    <w:pPr>
      <w:jc w:val="center"/>
    </w:pPr>
    <w:rPr>
      <w:rFonts w:ascii="Liberation Sans" w:hAnsi="Liberation Sans" w:cs="Liberation Sans"/>
      <w:b/>
      <w:noProof/>
    </w:rPr>
  </w:style>
  <w:style w:type="paragraph" w:customStyle="1" w:styleId="L-Tabelleberschrift-winzig">
    <w:name w:val="L-Tabelle_Überschrift-winzig"/>
    <w:basedOn w:val="L-Tabelleberschrift"/>
    <w:rsid w:val="00085B34"/>
    <w:rPr>
      <w:b w:val="0"/>
      <w:sz w:val="14"/>
    </w:rPr>
  </w:style>
  <w:style w:type="character" w:customStyle="1" w:styleId="serifenlos">
    <w:name w:val="serifenlos"/>
    <w:basedOn w:val="Absatz-Standardschriftart"/>
    <w:uiPriority w:val="1"/>
    <w:rsid w:val="00085B34"/>
    <w:rPr>
      <w:rFonts w:ascii="Liberation Sans" w:hAnsi="Liberation Sans" w:cs="Liberation Sans"/>
    </w:rPr>
  </w:style>
  <w:style w:type="character" w:customStyle="1" w:styleId="nicht-proportional">
    <w:name w:val="nicht-proportional"/>
    <w:basedOn w:val="Absatz-Standardschriftart"/>
    <w:uiPriority w:val="1"/>
    <w:rsid w:val="00085B34"/>
    <w:rPr>
      <w:rFonts w:ascii="Liberation Mono" w:hAnsi="Liberation Mono"/>
    </w:rPr>
  </w:style>
  <w:style w:type="numbering" w:customStyle="1" w:styleId="L-Liste-KLP-Bezge">
    <w:name w:val="L-Liste-KLP-Bezüge"/>
    <w:basedOn w:val="KeineListe"/>
    <w:uiPriority w:val="99"/>
    <w:rsid w:val="00085B34"/>
    <w:pPr>
      <w:numPr>
        <w:numId w:val="14"/>
      </w:numPr>
    </w:pPr>
  </w:style>
  <w:style w:type="table" w:customStyle="1" w:styleId="TabelleBewertung1">
    <w:name w:val="Tabelle_Bewertung1"/>
    <w:basedOn w:val="NormaleTabelle"/>
    <w:uiPriority w:val="99"/>
    <w:rsid w:val="00085B34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double" w:sz="4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iv">
    <w:name w:val="kursiv"/>
    <w:basedOn w:val="Absatz-Standardschriftart"/>
    <w:uiPriority w:val="1"/>
    <w:rsid w:val="00085B34"/>
    <w:rPr>
      <w:i/>
    </w:rPr>
  </w:style>
  <w:style w:type="character" w:customStyle="1" w:styleId="ausgeblendet">
    <w:name w:val="ausgeblendet"/>
    <w:basedOn w:val="Absatz-Standardschriftart"/>
    <w:uiPriority w:val="1"/>
    <w:rsid w:val="00085B34"/>
    <w:rPr>
      <w:vanish/>
    </w:rPr>
  </w:style>
  <w:style w:type="paragraph" w:customStyle="1" w:styleId="L-TabelleGrundtextzentriert">
    <w:name w:val="L-Tabelle_Grundtext_zentriert"/>
    <w:basedOn w:val="L-TabelleGrundtext"/>
    <w:rsid w:val="00085B34"/>
    <w:pPr>
      <w:jc w:val="center"/>
    </w:pPr>
  </w:style>
  <w:style w:type="paragraph" w:customStyle="1" w:styleId="L-TabelleGrundtext-kleinzentriert">
    <w:name w:val="L-Tabelle_Grundtext-klein_zentriert"/>
    <w:basedOn w:val="L-TabelleGrundtext-klein"/>
    <w:rsid w:val="00085B34"/>
    <w:pPr>
      <w:jc w:val="center"/>
    </w:pPr>
  </w:style>
  <w:style w:type="paragraph" w:customStyle="1" w:styleId="ListeHilfsmittel1">
    <w:name w:val="Liste_Hilfsmittel1"/>
    <w:basedOn w:val="Grundtext"/>
    <w:rsid w:val="00085B34"/>
    <w:pPr>
      <w:numPr>
        <w:numId w:val="9"/>
      </w:numPr>
      <w:contextualSpacing/>
    </w:pPr>
  </w:style>
  <w:style w:type="paragraph" w:customStyle="1" w:styleId="Kopfzeile0">
    <w:name w:val="Kopfzeile0"/>
    <w:basedOn w:val="Kopfzeile"/>
    <w:rsid w:val="00085B34"/>
    <w:pPr>
      <w:jc w:val="left"/>
    </w:pPr>
    <w:rPr>
      <w:b w:val="0"/>
      <w:sz w:val="22"/>
    </w:rPr>
  </w:style>
  <w:style w:type="paragraph" w:customStyle="1" w:styleId="L-Tabelle-uListe1">
    <w:name w:val="L-Tabelle-uListe1"/>
    <w:basedOn w:val="L-TabelleGrundtext"/>
    <w:qFormat/>
    <w:rsid w:val="00085B34"/>
    <w:pPr>
      <w:numPr>
        <w:numId w:val="8"/>
      </w:numPr>
    </w:pPr>
  </w:style>
  <w:style w:type="paragraph" w:customStyle="1" w:styleId="L-Tabelle-uListe-klein1">
    <w:name w:val="L-Tabelle-uListe-klein1"/>
    <w:basedOn w:val="L-TabelleGrundtext-klein"/>
    <w:rsid w:val="00085B34"/>
    <w:pPr>
      <w:numPr>
        <w:numId w:val="13"/>
      </w:numPr>
    </w:pPr>
  </w:style>
  <w:style w:type="paragraph" w:customStyle="1" w:styleId="L-Liste-Hilfsmittel1">
    <w:name w:val="L-Liste-Hilfsmittel1"/>
    <w:basedOn w:val="L-Grundtext"/>
    <w:rsid w:val="00085B34"/>
    <w:pPr>
      <w:numPr>
        <w:numId w:val="10"/>
      </w:numPr>
    </w:pPr>
  </w:style>
  <w:style w:type="numbering" w:customStyle="1" w:styleId="L-Liste-Hilfsmittel">
    <w:name w:val="L-Liste-Hilfsmittel"/>
    <w:basedOn w:val="KeineListe"/>
    <w:uiPriority w:val="99"/>
    <w:rsid w:val="00085B34"/>
    <w:pPr>
      <w:numPr>
        <w:numId w:val="10"/>
      </w:numPr>
    </w:pPr>
  </w:style>
  <w:style w:type="paragraph" w:customStyle="1" w:styleId="L-Tabelle-uListe2">
    <w:name w:val="L-Tabelle-uListe2"/>
    <w:basedOn w:val="L-Tabelle-uListe1"/>
    <w:rsid w:val="00085B34"/>
    <w:pPr>
      <w:numPr>
        <w:ilvl w:val="1"/>
      </w:numPr>
    </w:pPr>
  </w:style>
  <w:style w:type="numbering" w:customStyle="1" w:styleId="L-Tabelle-uListe">
    <w:name w:val="L-Tabelle-uListe"/>
    <w:basedOn w:val="KeineListe"/>
    <w:uiPriority w:val="99"/>
    <w:rsid w:val="00085B34"/>
    <w:pPr>
      <w:numPr>
        <w:numId w:val="8"/>
      </w:numPr>
    </w:pPr>
  </w:style>
  <w:style w:type="paragraph" w:customStyle="1" w:styleId="L-Tabelle-uListe3">
    <w:name w:val="L-Tabelle-uListe3"/>
    <w:basedOn w:val="L-Tabelle-uListe2"/>
    <w:rsid w:val="00085B34"/>
    <w:pPr>
      <w:numPr>
        <w:ilvl w:val="2"/>
      </w:numPr>
    </w:pPr>
  </w:style>
  <w:style w:type="paragraph" w:customStyle="1" w:styleId="Grundtext-uListe1">
    <w:name w:val="Grundtext-uListe1"/>
    <w:basedOn w:val="Grundtext"/>
    <w:qFormat/>
    <w:rsid w:val="00085B34"/>
    <w:pPr>
      <w:numPr>
        <w:numId w:val="15"/>
      </w:numPr>
    </w:pPr>
  </w:style>
  <w:style w:type="paragraph" w:customStyle="1" w:styleId="Grundtext-uListe2">
    <w:name w:val="Grundtext-uListe2"/>
    <w:basedOn w:val="Grundtext"/>
    <w:rsid w:val="00085B34"/>
    <w:pPr>
      <w:numPr>
        <w:ilvl w:val="1"/>
        <w:numId w:val="15"/>
      </w:numPr>
    </w:pPr>
  </w:style>
  <w:style w:type="paragraph" w:customStyle="1" w:styleId="Grundtext-uListe3">
    <w:name w:val="Grundtext-uListe3"/>
    <w:basedOn w:val="Grundtext"/>
    <w:rsid w:val="00085B34"/>
    <w:pPr>
      <w:numPr>
        <w:ilvl w:val="2"/>
        <w:numId w:val="15"/>
      </w:numPr>
    </w:pPr>
  </w:style>
  <w:style w:type="numbering" w:customStyle="1" w:styleId="Grundtext-uListe">
    <w:name w:val="Grundtext-uListe"/>
    <w:basedOn w:val="KeineListe"/>
    <w:uiPriority w:val="99"/>
    <w:rsid w:val="00085B34"/>
    <w:pPr>
      <w:numPr>
        <w:numId w:val="15"/>
      </w:numPr>
    </w:pPr>
  </w:style>
  <w:style w:type="paragraph" w:customStyle="1" w:styleId="Tabellen-uListe1">
    <w:name w:val="Tabellen-uListe1"/>
    <w:basedOn w:val="Tabellen-Grundtext"/>
    <w:rsid w:val="00085B34"/>
    <w:pPr>
      <w:numPr>
        <w:numId w:val="12"/>
      </w:numPr>
    </w:pPr>
  </w:style>
  <w:style w:type="paragraph" w:customStyle="1" w:styleId="Tabellen-uListe2">
    <w:name w:val="Tabellen-uListe2"/>
    <w:basedOn w:val="Tabellen-uListe1"/>
    <w:rsid w:val="00085B34"/>
    <w:pPr>
      <w:numPr>
        <w:ilvl w:val="1"/>
      </w:numPr>
    </w:pPr>
  </w:style>
  <w:style w:type="paragraph" w:customStyle="1" w:styleId="Tabellen-uListe3">
    <w:name w:val="Tabellen-uListe3"/>
    <w:basedOn w:val="Tabellen-uListe2"/>
    <w:rsid w:val="00085B34"/>
    <w:pPr>
      <w:numPr>
        <w:ilvl w:val="2"/>
      </w:numPr>
    </w:pPr>
  </w:style>
  <w:style w:type="numbering" w:customStyle="1" w:styleId="Tabellen-uListe">
    <w:name w:val="Tabellen-uListe"/>
    <w:basedOn w:val="KeineListe"/>
    <w:uiPriority w:val="99"/>
    <w:rsid w:val="00085B34"/>
    <w:pPr>
      <w:numPr>
        <w:numId w:val="12"/>
      </w:numPr>
    </w:pPr>
  </w:style>
  <w:style w:type="numbering" w:customStyle="1" w:styleId="L-Tabelle-uListe-klein">
    <w:name w:val="L-Tabelle-uListe-klein"/>
    <w:basedOn w:val="KeineListe"/>
    <w:uiPriority w:val="99"/>
    <w:rsid w:val="00085B34"/>
    <w:pPr>
      <w:numPr>
        <w:numId w:val="13"/>
      </w:numPr>
    </w:pPr>
  </w:style>
  <w:style w:type="character" w:styleId="Hyperlink">
    <w:name w:val="Hyperlink"/>
    <w:basedOn w:val="Absatz-Standardschriftart"/>
    <w:uiPriority w:val="99"/>
    <w:unhideWhenUsed/>
    <w:rsid w:val="00085B3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5B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5B3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85B34"/>
    <w:pPr>
      <w:spacing w:after="0" w:line="240" w:lineRule="auto"/>
    </w:pPr>
    <w:rPr>
      <w:rFonts w:ascii="Liberation Serif" w:hAnsi="Liberation Serif"/>
      <w:sz w:val="24"/>
    </w:rPr>
  </w:style>
  <w:style w:type="paragraph" w:customStyle="1" w:styleId="L-berschrift1schmal">
    <w:name w:val="L-Überschrift 1 schmal"/>
    <w:basedOn w:val="L-berschrift1"/>
    <w:qFormat/>
    <w:rsid w:val="00085B34"/>
    <w:pPr>
      <w:ind w:right="-170"/>
    </w:pPr>
    <w:rPr>
      <w:spacing w:val="-4"/>
    </w:rPr>
  </w:style>
  <w:style w:type="paragraph" w:customStyle="1" w:styleId="L-ListeMaterialgrundlage1">
    <w:name w:val="L-Liste_Materialgrundlage1"/>
    <w:basedOn w:val="L-Grundtext"/>
    <w:rsid w:val="00085B34"/>
    <w:pPr>
      <w:numPr>
        <w:numId w:val="42"/>
      </w:numPr>
      <w:spacing w:after="60"/>
      <w:ind w:left="454" w:hanging="454"/>
    </w:pPr>
  </w:style>
  <w:style w:type="paragraph" w:customStyle="1" w:styleId="L-TabelleSpaltenkopf">
    <w:name w:val="L-Tabelle_Spaltenkopf"/>
    <w:basedOn w:val="L-TabelleGrundtext"/>
    <w:qFormat/>
    <w:rsid w:val="00085B34"/>
    <w:pPr>
      <w:keepNext/>
    </w:pPr>
    <w:rPr>
      <w:b/>
    </w:rPr>
  </w:style>
  <w:style w:type="paragraph" w:customStyle="1" w:styleId="L-TabelleZeilenkopf">
    <w:name w:val="L-Tabelle_Zeilenkopf"/>
    <w:basedOn w:val="L-TabelleSpaltenkopf"/>
    <w:rsid w:val="00085B34"/>
    <w:pPr>
      <w:keepNext w:val="0"/>
      <w:jc w:val="center"/>
    </w:pPr>
  </w:style>
  <w:style w:type="paragraph" w:customStyle="1" w:styleId="L-Grundtextkursiv">
    <w:name w:val="L-Grundtext kursiv"/>
    <w:basedOn w:val="L-Grundtext"/>
    <w:rsid w:val="00085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\AppData\Roaming\Microsoft\Templates\Qua-LiS_BI_Poo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6700-F4C5-47E4-8B4F-1AD260B0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Qua-LiS_BI_Pool.dotx</Template>
  <TotalTime>0</TotalTime>
  <Pages>5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Wolff</dc:creator>
  <cp:lastModifiedBy>MR</cp:lastModifiedBy>
  <cp:revision>4</cp:revision>
  <cp:lastPrinted>2023-05-21T13:19:00Z</cp:lastPrinted>
  <dcterms:created xsi:type="dcterms:W3CDTF">2024-06-13T09:13:00Z</dcterms:created>
  <dcterms:modified xsi:type="dcterms:W3CDTF">2024-06-13T09:35:00Z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id="Bvd2UsUT"/&gt;&lt;style id="http://www.zotero.org/styles/american-psychological-association-6th-edition-QUA-LiS-lang" locale="de-DE" hasBibliography="1" bibliographyStyleHasBeenSet="1"/&gt;&lt;prefs&gt;&lt;pref na</vt:lpwstr>
  </property>
  <property fmtid="{D5CDD505-2E9C-101B-9397-08002B2CF9AE}" pid="3" name="ZOTERO_PREF_2">
    <vt:lpwstr>me="fieldType" value="Field"/&gt;&lt;pref name="automaticJournalAbbreviations" value="true"/&gt;&lt;/prefs&gt;&lt;/data&gt;</vt:lpwstr>
  </property>
</Properties>
</file>